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9" w:rsidRDefault="009938F9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155"/>
        <w:gridCol w:w="105"/>
        <w:gridCol w:w="7"/>
        <w:gridCol w:w="532"/>
        <w:gridCol w:w="301"/>
        <w:gridCol w:w="210"/>
        <w:gridCol w:w="420"/>
        <w:gridCol w:w="735"/>
        <w:gridCol w:w="525"/>
        <w:gridCol w:w="97"/>
        <w:gridCol w:w="488"/>
        <w:gridCol w:w="780"/>
        <w:gridCol w:w="630"/>
        <w:gridCol w:w="368"/>
        <w:gridCol w:w="52"/>
        <w:gridCol w:w="840"/>
        <w:gridCol w:w="526"/>
        <w:gridCol w:w="1127"/>
      </w:tblGrid>
      <w:tr w:rsidR="009938F9" w:rsidTr="00E276E3">
        <w:trPr>
          <w:cantSplit/>
          <w:trHeight w:val="1184"/>
        </w:trPr>
        <w:tc>
          <w:tcPr>
            <w:tcW w:w="2821" w:type="dxa"/>
            <w:gridSpan w:val="6"/>
          </w:tcPr>
          <w:p w:rsidR="009938F9" w:rsidRDefault="009938F9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938F9" w:rsidRDefault="009938F9">
            <w:r>
              <w:rPr>
                <w:rFonts w:hint="eastAsia"/>
              </w:rPr>
              <w:t>燃料電池発電設備</w:t>
            </w:r>
          </w:p>
          <w:p w:rsidR="009938F9" w:rsidRDefault="009938F9">
            <w:pPr>
              <w:jc w:val="distribute"/>
            </w:pPr>
            <w:r>
              <w:rPr>
                <w:rFonts w:hint="eastAsia"/>
              </w:rPr>
              <w:t>発電設備</w:t>
            </w:r>
          </w:p>
          <w:p w:rsidR="009938F9" w:rsidRDefault="009938F9">
            <w:pPr>
              <w:jc w:val="distribute"/>
            </w:pPr>
            <w:r>
              <w:rPr>
                <w:rFonts w:hint="eastAsia"/>
              </w:rPr>
              <w:t>変電設備</w:t>
            </w:r>
          </w:p>
          <w:p w:rsidR="009938F9" w:rsidRDefault="009938F9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908" w:type="dxa"/>
            <w:gridSpan w:val="9"/>
            <w:vAlign w:val="center"/>
          </w:tcPr>
          <w:p w:rsidR="009938F9" w:rsidRDefault="009938F9"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9938F9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53"/>
        </w:trPr>
        <w:tc>
          <w:tcPr>
            <w:tcW w:w="9619" w:type="dxa"/>
            <w:gridSpan w:val="19"/>
          </w:tcPr>
          <w:p w:rsidR="009938F9" w:rsidRDefault="009938F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64E55" w:rsidRDefault="00546D73" w:rsidP="00546D73">
            <w:pPr>
              <w:jc w:val="left"/>
            </w:pPr>
            <w:r>
              <w:rPr>
                <w:rFonts w:hint="eastAsia"/>
              </w:rPr>
              <w:t>南那須地区広域行政事務組合消防本部</w:t>
            </w:r>
          </w:p>
          <w:p w:rsidR="009938F9" w:rsidRDefault="00546D73" w:rsidP="00546D73">
            <w:pPr>
              <w:ind w:firstLineChars="100" w:firstLine="210"/>
            </w:pPr>
            <w:r>
              <w:rPr>
                <w:rFonts w:hint="eastAsia"/>
              </w:rPr>
              <w:t>消防長</w:t>
            </w:r>
            <w:bookmarkStart w:id="0" w:name="_GoBack"/>
            <w:bookmarkEnd w:id="0"/>
            <w:r w:rsidR="009938F9">
              <w:rPr>
                <w:rFonts w:hint="eastAsia"/>
              </w:rPr>
              <w:t xml:space="preserve">　　　　　　　　　　　　　様</w:t>
            </w:r>
          </w:p>
          <w:p w:rsidR="009938F9" w:rsidRDefault="009938F9"/>
          <w:p w:rsidR="009938F9" w:rsidRDefault="009938F9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E2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938F9" w:rsidRDefault="009938F9">
            <w:pPr>
              <w:jc w:val="right"/>
            </w:pPr>
            <w:r>
              <w:rPr>
                <w:rFonts w:hint="eastAsia"/>
              </w:rPr>
              <w:t>住所</w:t>
            </w:r>
            <w:r w:rsidR="00E2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9938F9" w:rsidRDefault="009938F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E276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9938F9" w:rsidRDefault="00393688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9938F9">
              <w:rPr>
                <w:rFonts w:hint="eastAsia"/>
              </w:rPr>
              <w:t xml:space="preserve">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721" w:type="dxa"/>
            <w:vMerge w:val="restart"/>
            <w:vAlign w:val="center"/>
          </w:tcPr>
          <w:p w:rsidR="00AD7537" w:rsidRDefault="00AD7537" w:rsidP="00844B45">
            <w:r>
              <w:rPr>
                <w:rFonts w:hint="eastAsia"/>
              </w:rPr>
              <w:t>防火対象物</w:t>
            </w:r>
          </w:p>
        </w:tc>
        <w:tc>
          <w:tcPr>
            <w:tcW w:w="1799" w:type="dxa"/>
            <w:gridSpan w:val="4"/>
            <w:vAlign w:val="center"/>
          </w:tcPr>
          <w:p w:rsidR="00AD7537" w:rsidRDefault="00AD7537" w:rsidP="008A27D3">
            <w:pPr>
              <w:jc w:val="distribute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99" w:type="dxa"/>
            <w:gridSpan w:val="14"/>
            <w:vAlign w:val="bottom"/>
          </w:tcPr>
          <w:p w:rsidR="00AD7537" w:rsidRDefault="00AD7537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721" w:type="dxa"/>
            <w:vMerge/>
            <w:vAlign w:val="center"/>
          </w:tcPr>
          <w:p w:rsidR="00AD7537" w:rsidRDefault="00AD7537"/>
        </w:tc>
        <w:tc>
          <w:tcPr>
            <w:tcW w:w="1799" w:type="dxa"/>
            <w:gridSpan w:val="4"/>
            <w:vAlign w:val="center"/>
          </w:tcPr>
          <w:p w:rsidR="00AD7537" w:rsidRDefault="00AD7537" w:rsidP="008A27D3">
            <w:pPr>
              <w:jc w:val="distribute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186" w:type="dxa"/>
            <w:gridSpan w:val="9"/>
            <w:vAlign w:val="bottom"/>
          </w:tcPr>
          <w:p w:rsidR="00AD7537" w:rsidRDefault="00AD7537">
            <w:pPr>
              <w:jc w:val="right"/>
            </w:pPr>
          </w:p>
        </w:tc>
        <w:tc>
          <w:tcPr>
            <w:tcW w:w="1260" w:type="dxa"/>
            <w:gridSpan w:val="3"/>
            <w:vAlign w:val="center"/>
          </w:tcPr>
          <w:p w:rsidR="00AD7537" w:rsidRDefault="00AD7537" w:rsidP="00AD7537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653" w:type="dxa"/>
            <w:gridSpan w:val="2"/>
            <w:vAlign w:val="bottom"/>
          </w:tcPr>
          <w:p w:rsidR="00AD7537" w:rsidRDefault="00AD7537">
            <w:pPr>
              <w:jc w:val="right"/>
            </w:pP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721" w:type="dxa"/>
            <w:vMerge w:val="restart"/>
            <w:textDirection w:val="tbRlV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990" w:type="dxa"/>
            <w:gridSpan w:val="9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15" w:type="dxa"/>
            <w:gridSpan w:val="6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493" w:type="dxa"/>
            <w:gridSpan w:val="3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721" w:type="dxa"/>
            <w:vMerge/>
            <w:textDirection w:val="tbRlV"/>
            <w:vAlign w:val="center"/>
          </w:tcPr>
          <w:p w:rsidR="00AD7537" w:rsidRDefault="00AD7537">
            <w:pPr>
              <w:jc w:val="center"/>
            </w:pPr>
          </w:p>
        </w:tc>
        <w:tc>
          <w:tcPr>
            <w:tcW w:w="3990" w:type="dxa"/>
            <w:gridSpan w:val="9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 w:rsidR="008D43F5">
              <w:rPr>
                <w:rFonts w:hint="eastAsia"/>
              </w:rPr>
              <w:t>、</w:t>
            </w:r>
            <w:r>
              <w:rPr>
                <w:rFonts w:hint="eastAsia"/>
              </w:rPr>
              <w:t>屋外</w:t>
            </w:r>
          </w:p>
        </w:tc>
        <w:tc>
          <w:tcPr>
            <w:tcW w:w="2493" w:type="dxa"/>
            <w:gridSpan w:val="3"/>
            <w:vAlign w:val="center"/>
          </w:tcPr>
          <w:p w:rsidR="00AD7537" w:rsidRDefault="00AD753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721" w:type="dxa"/>
            <w:vMerge/>
            <w:textDirection w:val="tbRlV"/>
            <w:vAlign w:val="center"/>
          </w:tcPr>
          <w:p w:rsidR="00AD7537" w:rsidRDefault="00AD7537">
            <w:pPr>
              <w:jc w:val="center"/>
            </w:pPr>
          </w:p>
        </w:tc>
        <w:tc>
          <w:tcPr>
            <w:tcW w:w="2730" w:type="dxa"/>
            <w:gridSpan w:val="7"/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  <w:spacing w:val="52"/>
              </w:rPr>
              <w:t>消防用設備等又</w:t>
            </w:r>
            <w:r>
              <w:rPr>
                <w:rFonts w:hint="eastAsia"/>
              </w:rPr>
              <w:t>は特殊消防用設備等</w:t>
            </w:r>
          </w:p>
        </w:tc>
        <w:tc>
          <w:tcPr>
            <w:tcW w:w="1260" w:type="dxa"/>
            <w:gridSpan w:val="2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52"/>
              </w:rPr>
              <w:t>不燃区</w:t>
            </w:r>
            <w:r>
              <w:rPr>
                <w:rFonts w:hint="eastAsia"/>
              </w:rPr>
              <w:t>画</w:t>
            </w:r>
          </w:p>
        </w:tc>
        <w:tc>
          <w:tcPr>
            <w:tcW w:w="1050" w:type="dxa"/>
            <w:gridSpan w:val="3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366" w:type="dxa"/>
            <w:gridSpan w:val="2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52"/>
              </w:rPr>
              <w:t>換気設</w:t>
            </w:r>
            <w:r>
              <w:rPr>
                <w:rFonts w:hint="eastAsia"/>
              </w:rPr>
              <w:t>備</w:t>
            </w:r>
          </w:p>
        </w:tc>
        <w:tc>
          <w:tcPr>
            <w:tcW w:w="1127" w:type="dxa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721" w:type="dxa"/>
            <w:vMerge w:val="restart"/>
            <w:textDirection w:val="tbRlV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155" w:type="dxa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2835" w:type="dxa"/>
            <w:gridSpan w:val="8"/>
            <w:vAlign w:val="center"/>
          </w:tcPr>
          <w:p w:rsidR="00AD7537" w:rsidRDefault="00AD7537">
            <w:pPr>
              <w:jc w:val="right"/>
            </w:pPr>
            <w:r>
              <w:t>V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543" w:type="dxa"/>
            <w:gridSpan w:val="6"/>
            <w:vAlign w:val="center"/>
          </w:tcPr>
          <w:p w:rsidR="00AD7537" w:rsidRDefault="00AD7537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</w:t>
            </w:r>
          </w:p>
          <w:p w:rsidR="00AD7537" w:rsidRDefault="00AD7537">
            <w:pPr>
              <w:jc w:val="right"/>
            </w:pPr>
            <w:r>
              <w:t>AH</w:t>
            </w:r>
            <w:r>
              <w:rPr>
                <w:rFonts w:hint="eastAsia"/>
              </w:rPr>
              <w:t xml:space="preserve">・セル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721" w:type="dxa"/>
            <w:vMerge/>
          </w:tcPr>
          <w:p w:rsidR="00AD7537" w:rsidRDefault="00AD7537"/>
        </w:tc>
        <w:tc>
          <w:tcPr>
            <w:tcW w:w="2310" w:type="dxa"/>
            <w:gridSpan w:val="6"/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  <w:spacing w:val="10"/>
              </w:rPr>
              <w:t>工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210"/>
              </w:rPr>
              <w:t>予</w:t>
            </w:r>
            <w:r>
              <w:rPr>
                <w:rFonts w:hint="eastAsia"/>
                <w:spacing w:val="10"/>
              </w:rPr>
              <w:t>定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5" w:type="dxa"/>
            <w:gridSpan w:val="5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4"/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93" w:type="dxa"/>
            <w:gridSpan w:val="3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21" w:type="dxa"/>
            <w:vMerge/>
          </w:tcPr>
          <w:p w:rsidR="00AD7537" w:rsidRDefault="00AD7537"/>
        </w:tc>
        <w:tc>
          <w:tcPr>
            <w:tcW w:w="2310" w:type="dxa"/>
            <w:gridSpan w:val="6"/>
            <w:vMerge w:val="restart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105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55" w:type="dxa"/>
            <w:gridSpan w:val="2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433" w:type="dxa"/>
            <w:gridSpan w:val="10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721" w:type="dxa"/>
            <w:vMerge/>
          </w:tcPr>
          <w:p w:rsidR="00AD7537" w:rsidRDefault="00AD7537"/>
        </w:tc>
        <w:tc>
          <w:tcPr>
            <w:tcW w:w="2310" w:type="dxa"/>
            <w:gridSpan w:val="6"/>
            <w:vMerge/>
            <w:vAlign w:val="center"/>
          </w:tcPr>
          <w:p w:rsidR="00AD7537" w:rsidRDefault="00AD7537">
            <w:pPr>
              <w:jc w:val="center"/>
              <w:rPr>
                <w:spacing w:val="52"/>
              </w:rPr>
            </w:pPr>
          </w:p>
        </w:tc>
        <w:tc>
          <w:tcPr>
            <w:tcW w:w="6588" w:type="dxa"/>
            <w:gridSpan w:val="12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981" w:type="dxa"/>
            <w:gridSpan w:val="3"/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638" w:type="dxa"/>
            <w:gridSpan w:val="16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1988" w:type="dxa"/>
            <w:gridSpan w:val="4"/>
            <w:vMerge w:val="restart"/>
            <w:tcBorders>
              <w:bottom w:val="nil"/>
            </w:tcBorders>
            <w:vAlign w:val="center"/>
          </w:tcPr>
          <w:p w:rsidR="00AD7537" w:rsidRDefault="00AD753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086" w:type="dxa"/>
            <w:gridSpan w:val="11"/>
            <w:tcBorders>
              <w:bottom w:val="nil"/>
              <w:right w:val="nil"/>
            </w:tcBorders>
            <w:vAlign w:val="center"/>
          </w:tcPr>
          <w:p w:rsidR="00AD7537" w:rsidRDefault="00AD7537">
            <w:r>
              <w:rPr>
                <w:rFonts w:hint="eastAsia"/>
              </w:rPr>
              <w:t>住所</w:t>
            </w:r>
          </w:p>
        </w:tc>
        <w:tc>
          <w:tcPr>
            <w:tcW w:w="2545" w:type="dxa"/>
            <w:gridSpan w:val="4"/>
            <w:tcBorders>
              <w:left w:val="nil"/>
            </w:tcBorders>
            <w:vAlign w:val="center"/>
          </w:tcPr>
          <w:p w:rsidR="00AD7537" w:rsidRDefault="00AD7537" w:rsidP="00E276E3">
            <w:pPr>
              <w:ind w:right="210"/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1988" w:type="dxa"/>
            <w:gridSpan w:val="4"/>
            <w:vMerge/>
          </w:tcPr>
          <w:p w:rsidR="00AD7537" w:rsidRDefault="00AD7537"/>
        </w:tc>
        <w:tc>
          <w:tcPr>
            <w:tcW w:w="7631" w:type="dxa"/>
            <w:gridSpan w:val="15"/>
            <w:vAlign w:val="center"/>
          </w:tcPr>
          <w:p w:rsidR="00AD7537" w:rsidRDefault="00AD7537">
            <w:r>
              <w:rPr>
                <w:rFonts w:hint="eastAsia"/>
              </w:rPr>
              <w:t>氏名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4808" w:type="dxa"/>
            <w:gridSpan w:val="11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1" w:type="dxa"/>
            <w:gridSpan w:val="8"/>
            <w:vAlign w:val="center"/>
          </w:tcPr>
          <w:p w:rsidR="00AD7537" w:rsidRDefault="00AD75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D7537" w:rsidTr="00E2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4808" w:type="dxa"/>
            <w:gridSpan w:val="11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  <w:tc>
          <w:tcPr>
            <w:tcW w:w="4811" w:type="dxa"/>
            <w:gridSpan w:val="8"/>
          </w:tcPr>
          <w:p w:rsidR="00AD7537" w:rsidRDefault="00AD7537">
            <w:r>
              <w:rPr>
                <w:rFonts w:hint="eastAsia"/>
              </w:rPr>
              <w:t xml:space="preserve">　</w:t>
            </w:r>
          </w:p>
        </w:tc>
      </w:tr>
    </w:tbl>
    <w:p w:rsidR="009938F9" w:rsidRDefault="009938F9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8D43F5">
        <w:rPr>
          <w:rFonts w:hint="eastAsia"/>
        </w:rPr>
        <w:t>、</w:t>
      </w:r>
      <w:r w:rsidR="003C148D">
        <w:rPr>
          <w:rFonts w:hint="eastAsia"/>
        </w:rPr>
        <w:t>日本</w:t>
      </w:r>
      <w:r w:rsidR="003C148D" w:rsidRPr="00696753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9938F9" w:rsidRDefault="009938F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 w:rsidR="00E276E3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8D43F5">
        <w:rPr>
          <w:rFonts w:hint="eastAsia"/>
        </w:rPr>
        <w:t>、</w:t>
      </w:r>
      <w:r>
        <w:rPr>
          <w:rFonts w:hint="eastAsia"/>
        </w:rPr>
        <w:t>その名称</w:t>
      </w:r>
      <w:r w:rsidR="008D43F5">
        <w:rPr>
          <w:rFonts w:hint="eastAsia"/>
        </w:rPr>
        <w:t>、</w:t>
      </w:r>
      <w:r>
        <w:rPr>
          <w:rFonts w:hint="eastAsia"/>
        </w:rPr>
        <w:t>代表者氏名</w:t>
      </w:r>
      <w:r w:rsidR="008D43F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9938F9" w:rsidRDefault="009938F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</w:t>
      </w:r>
      <w:r w:rsidR="008D43F5">
        <w:rPr>
          <w:rFonts w:hint="eastAsia"/>
        </w:rPr>
        <w:t>、</w:t>
      </w:r>
      <w:r w:rsidR="00E276E3">
        <w:rPr>
          <w:rFonts w:hint="eastAsia"/>
        </w:rPr>
        <w:t>変電設備にあっ</w:t>
      </w:r>
      <w:r>
        <w:rPr>
          <w:rFonts w:hint="eastAsia"/>
        </w:rPr>
        <w:t>ては一次電圧と二次電圧の双方を記入すること。</w:t>
      </w:r>
    </w:p>
    <w:p w:rsidR="009938F9" w:rsidRDefault="009938F9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全出力又は定格容量の欄には</w:t>
      </w:r>
      <w:r w:rsidR="008D43F5">
        <w:rPr>
          <w:rFonts w:hint="eastAsia"/>
        </w:rPr>
        <w:t>、</w:t>
      </w:r>
      <w:r>
        <w:rPr>
          <w:rFonts w:hint="eastAsia"/>
        </w:rPr>
        <w:t>燃料電池発電設備</w:t>
      </w:r>
      <w:r w:rsidR="008D43F5">
        <w:rPr>
          <w:rFonts w:hint="eastAsia"/>
        </w:rPr>
        <w:t>、</w:t>
      </w:r>
      <w:r w:rsidR="00E276E3">
        <w:rPr>
          <w:rFonts w:hint="eastAsia"/>
        </w:rPr>
        <w:t>発電設備又は変電設備にあっ</w:t>
      </w:r>
      <w:r>
        <w:rPr>
          <w:rFonts w:hint="eastAsia"/>
        </w:rPr>
        <w:t>ては全出力を</w:t>
      </w:r>
      <w:r w:rsidR="008D43F5">
        <w:rPr>
          <w:rFonts w:hint="eastAsia"/>
        </w:rPr>
        <w:t>、</w:t>
      </w:r>
      <w:r w:rsidR="00E276E3">
        <w:rPr>
          <w:rFonts w:hint="eastAsia"/>
        </w:rPr>
        <w:t>蓄電池設備にあっ</w:t>
      </w:r>
      <w:r>
        <w:rPr>
          <w:rFonts w:hint="eastAsia"/>
        </w:rPr>
        <w:t>ては定格容量を記入すること。</w:t>
      </w:r>
    </w:p>
    <w:p w:rsidR="009938F9" w:rsidRDefault="009938F9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</w:t>
      </w:r>
      <w:r w:rsidR="008D43F5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:rsidR="009938F9" w:rsidRDefault="009938F9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</w:t>
      </w:r>
      <w:r w:rsidR="008D43F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9938F9" w:rsidRDefault="009938F9" w:rsidP="00E276E3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9938F9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4B" w:rsidRDefault="00F85A4B" w:rsidP="00AA734C">
      <w:r>
        <w:separator/>
      </w:r>
    </w:p>
  </w:endnote>
  <w:endnote w:type="continuationSeparator" w:id="0">
    <w:p w:rsidR="00F85A4B" w:rsidRDefault="00F85A4B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4B" w:rsidRDefault="00F85A4B" w:rsidP="00AA734C">
      <w:r>
        <w:separator/>
      </w:r>
    </w:p>
  </w:footnote>
  <w:footnote w:type="continuationSeparator" w:id="0">
    <w:p w:rsidR="00F85A4B" w:rsidRDefault="00F85A4B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9"/>
    <w:rsid w:val="00393688"/>
    <w:rsid w:val="003C148D"/>
    <w:rsid w:val="00546D73"/>
    <w:rsid w:val="005D1C73"/>
    <w:rsid w:val="00696753"/>
    <w:rsid w:val="007D3EDE"/>
    <w:rsid w:val="00844B45"/>
    <w:rsid w:val="008A27D3"/>
    <w:rsid w:val="008D43F5"/>
    <w:rsid w:val="009543A4"/>
    <w:rsid w:val="009938F9"/>
    <w:rsid w:val="00A964F9"/>
    <w:rsid w:val="00AA734C"/>
    <w:rsid w:val="00AD7537"/>
    <w:rsid w:val="00B86831"/>
    <w:rsid w:val="00C64E55"/>
    <w:rsid w:val="00C973FE"/>
    <w:rsid w:val="00D85E53"/>
    <w:rsid w:val="00E276E3"/>
    <w:rsid w:val="00F85A4B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FFE3D0-5D14-4FA7-9466-F7EC615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75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2012-07-19T03:12:00Z</cp:lastPrinted>
  <dcterms:created xsi:type="dcterms:W3CDTF">2020-03-12T07:54:00Z</dcterms:created>
  <dcterms:modified xsi:type="dcterms:W3CDTF">2021-01-07T04:12:00Z</dcterms:modified>
  <cp:category>_x000d_</cp:category>
</cp:coreProperties>
</file>