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F5" w:rsidRDefault="00755BF5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</w:p>
    <w:p w:rsidR="00755BF5" w:rsidRDefault="00755BF5">
      <w:pPr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866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370"/>
        <w:gridCol w:w="230"/>
        <w:gridCol w:w="92"/>
        <w:gridCol w:w="295"/>
        <w:gridCol w:w="990"/>
        <w:gridCol w:w="748"/>
        <w:gridCol w:w="271"/>
        <w:gridCol w:w="529"/>
        <w:gridCol w:w="120"/>
        <w:gridCol w:w="92"/>
        <w:gridCol w:w="429"/>
        <w:gridCol w:w="656"/>
        <w:gridCol w:w="153"/>
        <w:gridCol w:w="216"/>
        <w:gridCol w:w="471"/>
        <w:gridCol w:w="243"/>
        <w:gridCol w:w="28"/>
        <w:gridCol w:w="614"/>
        <w:gridCol w:w="1430"/>
      </w:tblGrid>
      <w:tr w:rsidR="00755BF5" w:rsidTr="00027E8B">
        <w:tblPrEx>
          <w:tblCellMar>
            <w:top w:w="0" w:type="dxa"/>
            <w:bottom w:w="0" w:type="dxa"/>
          </w:tblCellMar>
        </w:tblPrEx>
        <w:trPr>
          <w:trHeight w:val="2714"/>
        </w:trPr>
        <w:tc>
          <w:tcPr>
            <w:tcW w:w="8661" w:type="dxa"/>
            <w:gridSpan w:val="20"/>
            <w:vAlign w:val="center"/>
          </w:tcPr>
          <w:p w:rsidR="00755BF5" w:rsidRDefault="00755BF5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094AD7" w:rsidRDefault="00094AD7">
            <w:pPr>
              <w:jc w:val="right"/>
            </w:pPr>
          </w:p>
          <w:p w:rsidR="00755BF5" w:rsidRPr="00686A40" w:rsidRDefault="00094AD7">
            <w:r>
              <w:rPr>
                <w:rFonts w:hint="eastAsia"/>
              </w:rPr>
              <w:t xml:space="preserve">　　　　　　　　　</w:t>
            </w:r>
            <w:r w:rsidR="00B22422">
              <w:rPr>
                <w:rFonts w:hint="eastAsia"/>
              </w:rPr>
              <w:t xml:space="preserve">　</w:t>
            </w:r>
            <w:r w:rsidR="00B22422" w:rsidRPr="00686A40">
              <w:rPr>
                <w:rFonts w:hint="eastAsia"/>
              </w:rPr>
              <w:t xml:space="preserve">　</w:t>
            </w:r>
            <w:r w:rsidRPr="00686A40">
              <w:rPr>
                <w:rFonts w:hint="eastAsia"/>
              </w:rPr>
              <w:t>様</w:t>
            </w:r>
          </w:p>
          <w:p w:rsidR="00755BF5" w:rsidRDefault="00755BF5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55BF5" w:rsidRDefault="00755BF5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55BF5" w:rsidRDefault="00755BF5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55BF5" w:rsidRDefault="00755BF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27E8B">
              <w:rPr>
                <w:rFonts w:hint="eastAsia"/>
              </w:rPr>
              <w:t>名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1284" w:type="dxa"/>
            <w:gridSpan w:val="3"/>
            <w:vMerge w:val="restart"/>
            <w:vAlign w:val="center"/>
          </w:tcPr>
          <w:p w:rsidR="00755BF5" w:rsidRDefault="00755BF5">
            <w:r>
              <w:rPr>
                <w:rFonts w:hint="eastAsia"/>
              </w:rPr>
              <w:t>設置請負者</w:t>
            </w:r>
          </w:p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14"/>
            <w:vAlign w:val="center"/>
          </w:tcPr>
          <w:p w:rsidR="00755BF5" w:rsidRDefault="00755BF5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84" w:type="dxa"/>
            <w:gridSpan w:val="3"/>
            <w:vMerge/>
          </w:tcPr>
          <w:p w:rsidR="00755BF5" w:rsidRDefault="00755BF5"/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1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2661" w:type="dxa"/>
            <w:gridSpan w:val="6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00" w:type="dxa"/>
            <w:gridSpan w:val="14"/>
          </w:tcPr>
          <w:p w:rsidR="00755BF5" w:rsidRDefault="00755BF5">
            <w:pPr>
              <w:jc w:val="right"/>
            </w:pPr>
            <w:r>
              <w:rPr>
                <w:rFonts w:hint="eastAsia"/>
              </w:rPr>
              <w:t xml:space="preserve">他　　　　　名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84" w:type="dxa"/>
            <w:gridSpan w:val="3"/>
            <w:vMerge w:val="restart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00" w:type="dxa"/>
            <w:gridSpan w:val="14"/>
            <w:vAlign w:val="center"/>
          </w:tcPr>
          <w:p w:rsidR="00755BF5" w:rsidRDefault="00755BF5">
            <w:r>
              <w:rPr>
                <w:rFonts w:hint="eastAsia"/>
              </w:rPr>
              <w:t>自　　　　　　　　　　　　　　至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284" w:type="dxa"/>
            <w:gridSpan w:val="3"/>
            <w:vMerge/>
          </w:tcPr>
          <w:p w:rsidR="00755BF5" w:rsidRDefault="00755BF5"/>
        </w:tc>
        <w:tc>
          <w:tcPr>
            <w:tcW w:w="1377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00" w:type="dxa"/>
            <w:gridSpan w:val="14"/>
            <w:vAlign w:val="center"/>
          </w:tcPr>
          <w:p w:rsidR="00755BF5" w:rsidRDefault="00755BF5">
            <w:r>
              <w:rPr>
                <w:rFonts w:hint="eastAsia"/>
              </w:rPr>
              <w:t>自　　　　　　　　　　　　　　至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2661" w:type="dxa"/>
            <w:gridSpan w:val="6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00" w:type="dxa"/>
            <w:gridSpan w:val="1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684" w:type="dxa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77" w:type="dxa"/>
            <w:gridSpan w:val="5"/>
            <w:vAlign w:val="center"/>
          </w:tcPr>
          <w:p w:rsidR="00755BF5" w:rsidRDefault="00755BF5"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名</w:t>
            </w:r>
            <w:r w:rsidR="00DB0D65">
              <w:rPr>
                <w:rFonts w:hint="eastAsia"/>
              </w:rPr>
              <w:t>、</w:t>
            </w: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6000" w:type="dxa"/>
            <w:gridSpan w:val="1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1977" w:type="dxa"/>
            <w:gridSpan w:val="5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19" w:type="dxa"/>
            <w:gridSpan w:val="2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gridSpan w:val="3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84" w:type="dxa"/>
            <w:gridSpan w:val="2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gridSpan w:val="6"/>
            <w:vAlign w:val="center"/>
          </w:tcPr>
          <w:p w:rsidR="00755BF5" w:rsidRDefault="00755BF5">
            <w:r>
              <w:rPr>
                <w:rFonts w:hint="eastAsia"/>
              </w:rPr>
              <w:t>立入禁止の方法</w:t>
            </w:r>
          </w:p>
        </w:tc>
        <w:tc>
          <w:tcPr>
            <w:tcW w:w="1429" w:type="dxa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661" w:type="dxa"/>
            <w:gridSpan w:val="6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1019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1826" w:type="dxa"/>
            <w:gridSpan w:val="5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070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661" w:type="dxa"/>
            <w:gridSpan w:val="6"/>
            <w:vMerge/>
          </w:tcPr>
          <w:p w:rsidR="00755BF5" w:rsidRDefault="00755BF5"/>
        </w:tc>
        <w:tc>
          <w:tcPr>
            <w:tcW w:w="1019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826" w:type="dxa"/>
            <w:gridSpan w:val="5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83" w:type="dxa"/>
            <w:gridSpan w:val="4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70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84" w:type="dxa"/>
            <w:vMerge w:val="restart"/>
            <w:textDirection w:val="tbRlV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90" w:type="dxa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2189" w:type="dxa"/>
            <w:gridSpan w:val="6"/>
            <w:vMerge w:val="restart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083" w:type="dxa"/>
            <w:gridSpan w:val="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429" w:type="dxa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84" w:type="dxa"/>
            <w:vMerge/>
            <w:textDirection w:val="tbRlV"/>
            <w:vAlign w:val="center"/>
          </w:tcPr>
          <w:p w:rsidR="00755BF5" w:rsidRDefault="00755BF5">
            <w:pPr>
              <w:jc w:val="center"/>
            </w:pPr>
          </w:p>
        </w:tc>
        <w:tc>
          <w:tcPr>
            <w:tcW w:w="987" w:type="dxa"/>
            <w:gridSpan w:val="4"/>
            <w:vMerge/>
            <w:vAlign w:val="center"/>
          </w:tcPr>
          <w:p w:rsidR="00755BF5" w:rsidRDefault="00755BF5">
            <w:pPr>
              <w:jc w:val="distribute"/>
            </w:pPr>
          </w:p>
        </w:tc>
        <w:tc>
          <w:tcPr>
            <w:tcW w:w="990" w:type="dxa"/>
            <w:vMerge/>
            <w:vAlign w:val="center"/>
          </w:tcPr>
          <w:p w:rsidR="00755BF5" w:rsidRDefault="00755BF5">
            <w:pPr>
              <w:jc w:val="center"/>
            </w:pPr>
          </w:p>
        </w:tc>
        <w:tc>
          <w:tcPr>
            <w:tcW w:w="2189" w:type="dxa"/>
            <w:gridSpan w:val="6"/>
            <w:vMerge/>
          </w:tcPr>
          <w:p w:rsidR="00755BF5" w:rsidRDefault="00755BF5"/>
        </w:tc>
        <w:tc>
          <w:tcPr>
            <w:tcW w:w="656" w:type="dxa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083" w:type="dxa"/>
            <w:gridSpan w:val="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429" w:type="dxa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1977" w:type="dxa"/>
            <w:gridSpan w:val="5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748" w:type="dxa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250" w:type="dxa"/>
            <w:gridSpan w:val="7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87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2313" w:type="dxa"/>
            <w:gridSpan w:val="4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370" w:type="dxa"/>
            <w:vMerge w:val="restart"/>
            <w:textDirection w:val="tbRlV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52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606" w:type="dxa"/>
            <w:gridSpan w:val="4"/>
            <w:vAlign w:val="center"/>
          </w:tcPr>
          <w:p w:rsidR="00755BF5" w:rsidRDefault="00755BF5">
            <w:r>
              <w:rPr>
                <w:rFonts w:hint="eastAsia"/>
              </w:rPr>
              <w:t>電球の定格電圧</w:t>
            </w:r>
          </w:p>
        </w:tc>
        <w:tc>
          <w:tcPr>
            <w:tcW w:w="1548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641" w:type="dxa"/>
            <w:gridSpan w:val="3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025" w:type="dxa"/>
            <w:gridSpan w:val="3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041" w:type="dxa"/>
            <w:gridSpan w:val="2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84" w:type="dxa"/>
            <w:vMerge/>
          </w:tcPr>
          <w:p w:rsidR="00755BF5" w:rsidRDefault="00755BF5"/>
        </w:tc>
        <w:tc>
          <w:tcPr>
            <w:tcW w:w="370" w:type="dxa"/>
            <w:vMerge/>
          </w:tcPr>
          <w:p w:rsidR="00755BF5" w:rsidRDefault="00755BF5"/>
        </w:tc>
        <w:tc>
          <w:tcPr>
            <w:tcW w:w="1606" w:type="dxa"/>
            <w:gridSpan w:val="4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189" w:type="dxa"/>
            <w:gridSpan w:val="6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784" w:type="dxa"/>
            <w:gridSpan w:val="5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2661" w:type="dxa"/>
            <w:gridSpan w:val="6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420"/>
              </w:rPr>
              <w:t>総重</w:t>
            </w:r>
            <w:r>
              <w:rPr>
                <w:rFonts w:hint="eastAsia"/>
              </w:rPr>
              <w:t>量</w:t>
            </w:r>
          </w:p>
        </w:tc>
        <w:tc>
          <w:tcPr>
            <w:tcW w:w="2189" w:type="dxa"/>
            <w:gridSpan w:val="6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784" w:type="dxa"/>
            <w:gridSpan w:val="5"/>
            <w:vMerge w:val="restart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376" w:type="dxa"/>
            <w:gridSpan w:val="4"/>
            <w:vMerge w:val="restart"/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  <w:spacing w:val="52"/>
              </w:rPr>
              <w:t>支持方</w:t>
            </w:r>
            <w:r>
              <w:rPr>
                <w:rFonts w:hint="eastAsia"/>
              </w:rPr>
              <w:t>式</w:t>
            </w:r>
          </w:p>
        </w:tc>
        <w:tc>
          <w:tcPr>
            <w:tcW w:w="1285" w:type="dxa"/>
            <w:gridSpan w:val="2"/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189" w:type="dxa"/>
            <w:gridSpan w:val="6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Merge/>
          </w:tcPr>
          <w:p w:rsidR="00755BF5" w:rsidRDefault="00755BF5"/>
        </w:tc>
        <w:tc>
          <w:tcPr>
            <w:tcW w:w="2784" w:type="dxa"/>
            <w:gridSpan w:val="5"/>
            <w:vMerge/>
          </w:tcPr>
          <w:p w:rsidR="00755BF5" w:rsidRDefault="00755BF5"/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1376" w:type="dxa"/>
            <w:gridSpan w:val="4"/>
            <w:vMerge/>
            <w:tcBorders>
              <w:bottom w:val="nil"/>
            </w:tcBorders>
            <w:vAlign w:val="center"/>
          </w:tcPr>
          <w:p w:rsidR="00755BF5" w:rsidRDefault="00755BF5"/>
        </w:tc>
        <w:tc>
          <w:tcPr>
            <w:tcW w:w="1285" w:type="dxa"/>
            <w:gridSpan w:val="2"/>
            <w:tcBorders>
              <w:bottom w:val="nil"/>
            </w:tcBorders>
            <w:vAlign w:val="center"/>
          </w:tcPr>
          <w:p w:rsidR="00755BF5" w:rsidRDefault="00755BF5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189" w:type="dxa"/>
            <w:gridSpan w:val="6"/>
            <w:tcBorders>
              <w:bottom w:val="nil"/>
            </w:tcBorders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1025" w:type="dxa"/>
            <w:gridSpan w:val="3"/>
            <w:vMerge/>
            <w:tcBorders>
              <w:bottom w:val="nil"/>
            </w:tcBorders>
          </w:tcPr>
          <w:p w:rsidR="00755BF5" w:rsidRDefault="00755BF5"/>
        </w:tc>
        <w:tc>
          <w:tcPr>
            <w:tcW w:w="2784" w:type="dxa"/>
            <w:gridSpan w:val="5"/>
            <w:vMerge/>
            <w:tcBorders>
              <w:bottom w:val="nil"/>
            </w:tcBorders>
          </w:tcPr>
          <w:p w:rsidR="00755BF5" w:rsidRDefault="00755BF5"/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329" w:type="dxa"/>
            <w:gridSpan w:val="10"/>
            <w:tcBorders>
              <w:top w:val="double" w:sz="4" w:space="0" w:color="auto"/>
            </w:tcBorders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31" w:type="dxa"/>
            <w:gridSpan w:val="10"/>
            <w:tcBorders>
              <w:top w:val="double" w:sz="4" w:space="0" w:color="auto"/>
            </w:tcBorders>
            <w:vAlign w:val="center"/>
          </w:tcPr>
          <w:p w:rsidR="00755BF5" w:rsidRDefault="00755BF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55BF5" w:rsidTr="00027E8B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329" w:type="dxa"/>
            <w:gridSpan w:val="10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  <w:tc>
          <w:tcPr>
            <w:tcW w:w="4331" w:type="dxa"/>
            <w:gridSpan w:val="10"/>
          </w:tcPr>
          <w:p w:rsidR="00755BF5" w:rsidRDefault="00755BF5">
            <w:r>
              <w:rPr>
                <w:rFonts w:hint="eastAsia"/>
              </w:rPr>
              <w:t xml:space="preserve">　</w:t>
            </w:r>
          </w:p>
        </w:tc>
      </w:tr>
    </w:tbl>
    <w:p w:rsidR="00755BF5" w:rsidRDefault="00755BF5">
      <w:r>
        <w:rPr>
          <w:rFonts w:hint="eastAsia"/>
        </w:rPr>
        <w:t>備考</w:t>
      </w:r>
    </w:p>
    <w:p w:rsidR="00755BF5" w:rsidRDefault="00755BF5">
      <w:pPr>
        <w:ind w:left="336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DB0D65">
        <w:rPr>
          <w:rFonts w:hint="eastAsia"/>
        </w:rPr>
        <w:t>、</w:t>
      </w:r>
      <w:r w:rsidR="00094AD7">
        <w:rPr>
          <w:rFonts w:hint="eastAsia"/>
        </w:rPr>
        <w:t>日本</w:t>
      </w:r>
      <w:r w:rsidR="00094AD7" w:rsidRPr="00686A40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55BF5" w:rsidRDefault="00755BF5">
      <w:pPr>
        <w:ind w:left="336" w:hanging="336"/>
      </w:pPr>
      <w:r>
        <w:rPr>
          <w:rFonts w:hint="eastAsia"/>
        </w:rPr>
        <w:t xml:space="preserve">　</w:t>
      </w:r>
      <w:r>
        <w:t>2</w:t>
      </w:r>
      <w:r w:rsidR="00027E8B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DB0D65">
        <w:rPr>
          <w:rFonts w:hint="eastAsia"/>
        </w:rPr>
        <w:t>、</w:t>
      </w:r>
      <w:r>
        <w:rPr>
          <w:rFonts w:hint="eastAsia"/>
        </w:rPr>
        <w:t>その名称</w:t>
      </w:r>
      <w:r w:rsidR="00DB0D65">
        <w:rPr>
          <w:rFonts w:hint="eastAsia"/>
        </w:rPr>
        <w:t>、</w:t>
      </w:r>
      <w:r>
        <w:rPr>
          <w:rFonts w:hint="eastAsia"/>
        </w:rPr>
        <w:t>代表者氏名</w:t>
      </w:r>
      <w:r w:rsidR="00DB0D65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755BF5" w:rsidRDefault="00755BF5">
      <w:pPr>
        <w:ind w:left="336" w:hanging="336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※印の欄は記入しないこと。</w:t>
      </w:r>
    </w:p>
    <w:p w:rsidR="00755BF5" w:rsidRDefault="00755BF5" w:rsidP="00027E8B">
      <w:pPr>
        <w:ind w:left="336" w:hanging="336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設置場所附近の見取図</w:t>
      </w:r>
      <w:r w:rsidR="00DB0D65">
        <w:rPr>
          <w:rFonts w:hint="eastAsia"/>
        </w:rPr>
        <w:t>、</w:t>
      </w:r>
      <w:r>
        <w:rPr>
          <w:rFonts w:hint="eastAsia"/>
        </w:rPr>
        <w:t>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755BF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F2" w:rsidRDefault="009639F2" w:rsidP="00AA734C">
      <w:r>
        <w:separator/>
      </w:r>
    </w:p>
  </w:endnote>
  <w:endnote w:type="continuationSeparator" w:id="0">
    <w:p w:rsidR="009639F2" w:rsidRDefault="009639F2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F2" w:rsidRDefault="009639F2" w:rsidP="00AA734C">
      <w:r>
        <w:separator/>
      </w:r>
    </w:p>
  </w:footnote>
  <w:footnote w:type="continuationSeparator" w:id="0">
    <w:p w:rsidR="009639F2" w:rsidRDefault="009639F2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F5"/>
    <w:rsid w:val="00027E8B"/>
    <w:rsid w:val="000624B9"/>
    <w:rsid w:val="00094AD7"/>
    <w:rsid w:val="000C5B42"/>
    <w:rsid w:val="00686A40"/>
    <w:rsid w:val="00755BF5"/>
    <w:rsid w:val="009639F2"/>
    <w:rsid w:val="009F0BF4"/>
    <w:rsid w:val="00A933FC"/>
    <w:rsid w:val="00AA734C"/>
    <w:rsid w:val="00B22422"/>
    <w:rsid w:val="00DB0D65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02435"/>
  <w14:defaultImageDpi w14:val="0"/>
  <w15:docId w15:val="{8A50CE03-ACD8-46F8-AD22-F250AC4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242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224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588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2</cp:revision>
  <cp:lastPrinted>2019-06-27T07:13:00Z</cp:lastPrinted>
  <dcterms:created xsi:type="dcterms:W3CDTF">2019-06-27T07:14:00Z</dcterms:created>
  <dcterms:modified xsi:type="dcterms:W3CDTF">2019-06-27T07:14:00Z</dcterms:modified>
  <cp:category>_x000d_</cp:category>
</cp:coreProperties>
</file>