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A" w:rsidRDefault="00A014CA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tbl>
      <w:tblPr>
        <w:tblW w:w="8707" w:type="dxa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29"/>
        <w:gridCol w:w="1785"/>
        <w:gridCol w:w="1442"/>
        <w:gridCol w:w="2913"/>
      </w:tblGrid>
      <w:tr w:rsidR="00A014CA" w:rsidTr="00FB5123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38" w:type="dxa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  <w:tc>
          <w:tcPr>
            <w:tcW w:w="3356" w:type="dxa"/>
            <w:gridSpan w:val="3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2912" w:type="dxa"/>
            <w:vAlign w:val="center"/>
          </w:tcPr>
          <w:p w:rsidR="00A014CA" w:rsidRDefault="00A014CA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47"/>
        </w:trPr>
        <w:tc>
          <w:tcPr>
            <w:tcW w:w="8707" w:type="dxa"/>
            <w:gridSpan w:val="5"/>
            <w:vAlign w:val="center"/>
          </w:tcPr>
          <w:p w:rsidR="00A014CA" w:rsidRDefault="00A014C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91002" w:rsidRDefault="00791002">
            <w:pPr>
              <w:jc w:val="right"/>
            </w:pPr>
          </w:p>
          <w:p w:rsidR="00A014CA" w:rsidRDefault="00791002">
            <w:r>
              <w:rPr>
                <w:rFonts w:hint="eastAsia"/>
              </w:rPr>
              <w:t xml:space="preserve">　　　　　　　　　　　</w:t>
            </w:r>
            <w:r w:rsidR="009566B9">
              <w:rPr>
                <w:rFonts w:hint="eastAsia"/>
              </w:rPr>
              <w:t xml:space="preserve">　</w:t>
            </w:r>
            <w:r w:rsidRPr="00FE621C">
              <w:rPr>
                <w:rFonts w:hint="eastAsia"/>
              </w:rPr>
              <w:t>様</w:t>
            </w:r>
          </w:p>
          <w:p w:rsidR="00FB5123" w:rsidRDefault="00FB5123"/>
          <w:p w:rsidR="00FB5123" w:rsidRDefault="00FB5123"/>
          <w:p w:rsidR="00FB5123" w:rsidRDefault="00FB5123"/>
          <w:p w:rsidR="00FB5123" w:rsidRPr="00FE621C" w:rsidRDefault="00FB5123">
            <w:pPr>
              <w:rPr>
                <w:rFonts w:hint="eastAsia"/>
              </w:rPr>
            </w:pPr>
            <w:bookmarkStart w:id="0" w:name="_GoBack"/>
            <w:bookmarkEnd w:id="0"/>
          </w:p>
          <w:p w:rsidR="00A014CA" w:rsidRDefault="00A014C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A014CA" w:rsidRDefault="00A014C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A014CA" w:rsidRDefault="00A014CA"/>
          <w:p w:rsidR="00A014CA" w:rsidRDefault="00A014CA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014CA" w:rsidRPr="00FB5123" w:rsidRDefault="00A014CA"/>
          <w:p w:rsidR="00A014CA" w:rsidRDefault="00A014C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B5123">
              <w:rPr>
                <w:rFonts w:hint="eastAsia"/>
              </w:rPr>
              <w:t>名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139" w:type="dxa"/>
            <w:gridSpan w:val="3"/>
            <w:vAlign w:val="center"/>
          </w:tcPr>
          <w:p w:rsidR="00A014CA" w:rsidRDefault="00A014CA">
            <w:pPr>
              <w:spacing w:after="60"/>
            </w:pPr>
            <w:r>
              <w:rPr>
                <w:rFonts w:hint="eastAsia"/>
              </w:rPr>
              <w:t>自</w:t>
            </w:r>
          </w:p>
          <w:p w:rsidR="00A014CA" w:rsidRDefault="00A014CA">
            <w:r>
              <w:rPr>
                <w:rFonts w:hint="eastAsia"/>
              </w:rPr>
              <w:t>至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139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139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39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2567" w:type="dxa"/>
            <w:gridSpan w:val="2"/>
            <w:vAlign w:val="center"/>
          </w:tcPr>
          <w:p w:rsidR="00A014CA" w:rsidRDefault="00A014C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39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352" w:type="dxa"/>
            <w:gridSpan w:val="3"/>
            <w:vAlign w:val="center"/>
          </w:tcPr>
          <w:p w:rsidR="00A014CA" w:rsidRDefault="00A014C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54" w:type="dxa"/>
            <w:gridSpan w:val="2"/>
            <w:vAlign w:val="center"/>
          </w:tcPr>
          <w:p w:rsidR="00A014CA" w:rsidRDefault="00A014C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14CA" w:rsidTr="00FB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352" w:type="dxa"/>
            <w:gridSpan w:val="3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  <w:tc>
          <w:tcPr>
            <w:tcW w:w="4354" w:type="dxa"/>
            <w:gridSpan w:val="2"/>
          </w:tcPr>
          <w:p w:rsidR="00A014CA" w:rsidRDefault="00A014CA">
            <w:r>
              <w:rPr>
                <w:rFonts w:hint="eastAsia"/>
              </w:rPr>
              <w:t xml:space="preserve">　</w:t>
            </w:r>
          </w:p>
        </w:tc>
      </w:tr>
    </w:tbl>
    <w:p w:rsidR="00A014CA" w:rsidRDefault="00A014CA">
      <w:pPr>
        <w:ind w:left="938" w:hanging="938"/>
      </w:pPr>
      <w:r>
        <w:rPr>
          <w:rFonts w:hint="eastAsia"/>
        </w:rPr>
        <w:t>備考</w:t>
      </w:r>
    </w:p>
    <w:p w:rsidR="00A014CA" w:rsidRDefault="00A014C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80649A">
        <w:rPr>
          <w:rFonts w:hint="eastAsia"/>
        </w:rPr>
        <w:t>、</w:t>
      </w:r>
      <w:r w:rsidR="00791002">
        <w:rPr>
          <w:rFonts w:hint="eastAsia"/>
        </w:rPr>
        <w:t>日本</w:t>
      </w:r>
      <w:r w:rsidR="00791002" w:rsidRPr="00FE621C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A014CA" w:rsidRDefault="00A014CA">
      <w:r>
        <w:rPr>
          <w:rFonts w:hint="eastAsia"/>
        </w:rPr>
        <w:t xml:space="preserve">　</w:t>
      </w:r>
      <w:r>
        <w:t>2</w:t>
      </w:r>
      <w:r w:rsidR="00FB5123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80649A">
        <w:rPr>
          <w:rFonts w:hint="eastAsia"/>
        </w:rPr>
        <w:t>、</w:t>
      </w:r>
      <w:r>
        <w:rPr>
          <w:rFonts w:hint="eastAsia"/>
        </w:rPr>
        <w:t>その名称</w:t>
      </w:r>
      <w:r w:rsidR="0080649A">
        <w:rPr>
          <w:rFonts w:hint="eastAsia"/>
        </w:rPr>
        <w:t>、</w:t>
      </w:r>
      <w:r>
        <w:rPr>
          <w:rFonts w:hint="eastAsia"/>
        </w:rPr>
        <w:t>代表者氏名</w:t>
      </w:r>
      <w:r w:rsidR="0080649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A014CA" w:rsidRDefault="00A014C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その他必要な事項欄には</w:t>
      </w:r>
      <w:r w:rsidR="0080649A">
        <w:rPr>
          <w:rFonts w:hint="eastAsia"/>
        </w:rPr>
        <w:t>、</w:t>
      </w:r>
      <w:r>
        <w:rPr>
          <w:rFonts w:hint="eastAsia"/>
        </w:rPr>
        <w:t>消火準備の概要その他参考事項を記入すること。</w:t>
      </w:r>
    </w:p>
    <w:p w:rsidR="00A014CA" w:rsidRDefault="00A014CA">
      <w:pPr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※印の欄は記入しないこと。</w:t>
      </w:r>
    </w:p>
    <w:sectPr w:rsidR="00A014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D1" w:rsidRDefault="00F160D1" w:rsidP="00AA734C">
      <w:r>
        <w:separator/>
      </w:r>
    </w:p>
  </w:endnote>
  <w:endnote w:type="continuationSeparator" w:id="0">
    <w:p w:rsidR="00F160D1" w:rsidRDefault="00F160D1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D1" w:rsidRDefault="00F160D1" w:rsidP="00AA734C">
      <w:r>
        <w:separator/>
      </w:r>
    </w:p>
  </w:footnote>
  <w:footnote w:type="continuationSeparator" w:id="0">
    <w:p w:rsidR="00F160D1" w:rsidRDefault="00F160D1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A"/>
    <w:rsid w:val="000D7E4D"/>
    <w:rsid w:val="002C74E4"/>
    <w:rsid w:val="00791002"/>
    <w:rsid w:val="0080649A"/>
    <w:rsid w:val="009566B9"/>
    <w:rsid w:val="00A014CA"/>
    <w:rsid w:val="00AA734C"/>
    <w:rsid w:val="00B55B64"/>
    <w:rsid w:val="00C52C9B"/>
    <w:rsid w:val="00F160D1"/>
    <w:rsid w:val="00FB5123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50581"/>
  <w14:defaultImageDpi w14:val="0"/>
  <w15:docId w15:val="{C5CB2D51-6480-40AE-B911-5D625E8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6B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66B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2</cp:revision>
  <cp:lastPrinted>2019-06-03T23:55:00Z</cp:lastPrinted>
  <dcterms:created xsi:type="dcterms:W3CDTF">2019-06-27T07:16:00Z</dcterms:created>
  <dcterms:modified xsi:type="dcterms:W3CDTF">2019-06-27T07:16:00Z</dcterms:modified>
  <cp:category>_x000d_</cp:category>
</cp:coreProperties>
</file>