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7" w:rsidRDefault="007B78F7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460"/>
        <w:gridCol w:w="1044"/>
        <w:gridCol w:w="729"/>
        <w:gridCol w:w="105"/>
        <w:gridCol w:w="2018"/>
        <w:gridCol w:w="2128"/>
      </w:tblGrid>
      <w:tr w:rsidR="007B78F7" w:rsidTr="00002EFC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576" w:type="dxa"/>
            <w:gridSpan w:val="3"/>
            <w:vAlign w:val="center"/>
          </w:tcPr>
          <w:p w:rsidR="007B78F7" w:rsidRDefault="007B78F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34" w:type="dxa"/>
            <w:gridSpan w:val="2"/>
            <w:vAlign w:val="center"/>
          </w:tcPr>
          <w:p w:rsidR="007B78F7" w:rsidRDefault="007B78F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7B78F7" w:rsidRDefault="007B78F7">
            <w:r>
              <w:rPr>
                <w:rFonts w:hint="eastAsia"/>
              </w:rPr>
              <w:t>取扱い</w:t>
            </w:r>
          </w:p>
        </w:tc>
        <w:tc>
          <w:tcPr>
            <w:tcW w:w="4145" w:type="dxa"/>
            <w:gridSpan w:val="2"/>
            <w:vAlign w:val="center"/>
          </w:tcPr>
          <w:p w:rsidR="007B78F7" w:rsidRDefault="007B78F7">
            <w:r>
              <w:rPr>
                <w:rFonts w:hint="eastAsia"/>
              </w:rPr>
              <w:t>届出書</w:t>
            </w:r>
          </w:p>
        </w:tc>
      </w:tr>
      <w:tr w:rsidR="007B78F7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47"/>
        </w:trPr>
        <w:tc>
          <w:tcPr>
            <w:tcW w:w="9556" w:type="dxa"/>
            <w:gridSpan w:val="7"/>
          </w:tcPr>
          <w:p w:rsidR="007B78F7" w:rsidRDefault="007B78F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B78F7" w:rsidRDefault="007B78F7">
            <w:r>
              <w:rPr>
                <w:rFonts w:hint="eastAsia"/>
              </w:rPr>
              <w:t xml:space="preserve">　　　　　　　　　　　　　様</w:t>
            </w:r>
          </w:p>
          <w:p w:rsidR="007B78F7" w:rsidRDefault="007B78F7"/>
          <w:p w:rsidR="00002EFC" w:rsidRDefault="00002EFC">
            <w:pPr>
              <w:rPr>
                <w:rFonts w:hint="eastAsia"/>
              </w:rPr>
            </w:pPr>
            <w:bookmarkStart w:id="0" w:name="_GoBack"/>
            <w:bookmarkEnd w:id="0"/>
          </w:p>
          <w:p w:rsidR="007B78F7" w:rsidRDefault="007B78F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7B78F7" w:rsidRDefault="007B78F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002EFC">
              <w:rPr>
                <w:rFonts w:hint="eastAsia"/>
              </w:rPr>
              <w:t>名　　　　　　　　　　　　　㊞</w:t>
            </w:r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72" w:type="dxa"/>
            <w:vMerge w:val="restart"/>
            <w:vAlign w:val="center"/>
          </w:tcPr>
          <w:p w:rsidR="00004B7C" w:rsidRDefault="00004B7C" w:rsidP="00C97026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60" w:type="dxa"/>
            <w:vAlign w:val="center"/>
          </w:tcPr>
          <w:p w:rsidR="00004B7C" w:rsidRDefault="00004B7C" w:rsidP="00677200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22" w:type="dxa"/>
            <w:gridSpan w:val="5"/>
          </w:tcPr>
          <w:p w:rsidR="00004B7C" w:rsidRDefault="00004B7C"/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72" w:type="dxa"/>
            <w:vMerge/>
            <w:vAlign w:val="center"/>
          </w:tcPr>
          <w:p w:rsidR="00004B7C" w:rsidRDefault="00004B7C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004B7C" w:rsidRDefault="00004B7C" w:rsidP="0067720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22" w:type="dxa"/>
            <w:gridSpan w:val="5"/>
          </w:tcPr>
          <w:p w:rsidR="00004B7C" w:rsidRDefault="00004B7C"/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72" w:type="dxa"/>
            <w:vMerge w:val="restart"/>
            <w:vAlign w:val="center"/>
          </w:tcPr>
          <w:p w:rsidR="00246440" w:rsidRDefault="00004B7C">
            <w:pPr>
              <w:jc w:val="distribute"/>
            </w:pPr>
            <w:r>
              <w:rPr>
                <w:rFonts w:hint="eastAsia"/>
              </w:rPr>
              <w:t>類</w:t>
            </w:r>
            <w:r w:rsidR="0022290F">
              <w:rPr>
                <w:rFonts w:hint="eastAsia"/>
              </w:rPr>
              <w:t>、</w:t>
            </w:r>
            <w:r>
              <w:rPr>
                <w:rFonts w:hint="eastAsia"/>
              </w:rPr>
              <w:t>品名及び</w:t>
            </w:r>
          </w:p>
          <w:p w:rsidR="00004B7C" w:rsidRDefault="00004B7C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60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73" w:type="dxa"/>
            <w:gridSpan w:val="2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23" w:type="dxa"/>
            <w:gridSpan w:val="2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5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072" w:type="dxa"/>
            <w:vMerge/>
            <w:vAlign w:val="center"/>
          </w:tcPr>
          <w:p w:rsidR="00004B7C" w:rsidRDefault="00004B7C">
            <w:pPr>
              <w:jc w:val="distribute"/>
            </w:pPr>
          </w:p>
        </w:tc>
        <w:tc>
          <w:tcPr>
            <w:tcW w:w="1460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2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  <w:gridSpan w:val="2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763E23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072" w:type="dxa"/>
            <w:tcBorders>
              <w:bottom w:val="nil"/>
            </w:tcBorders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83" w:type="dxa"/>
            <w:gridSpan w:val="6"/>
            <w:vAlign w:val="center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072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483" w:type="dxa"/>
            <w:gridSpan w:val="6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5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2072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</w:tbl>
    <w:p w:rsidR="007B78F7" w:rsidRDefault="007B78F7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22290F">
        <w:rPr>
          <w:rFonts w:hint="eastAsia"/>
        </w:rPr>
        <w:t>、</w:t>
      </w:r>
      <w:r>
        <w:rPr>
          <w:rFonts w:hint="eastAsia"/>
        </w:rPr>
        <w:t>日</w:t>
      </w:r>
      <w:r w:rsidR="00246440" w:rsidRPr="005627E1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B78F7" w:rsidRDefault="007B78F7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002EFC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22290F">
        <w:rPr>
          <w:rFonts w:hint="eastAsia"/>
        </w:rPr>
        <w:t>、</w:t>
      </w:r>
      <w:r>
        <w:rPr>
          <w:rFonts w:hint="eastAsia"/>
        </w:rPr>
        <w:t>その名称</w:t>
      </w:r>
      <w:r w:rsidR="0022290F">
        <w:rPr>
          <w:rFonts w:hint="eastAsia"/>
        </w:rPr>
        <w:t>、</w:t>
      </w:r>
      <w:r>
        <w:rPr>
          <w:rFonts w:hint="eastAsia"/>
        </w:rPr>
        <w:t>代表者氏名</w:t>
      </w:r>
      <w:r w:rsidR="0022290F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7B78F7" w:rsidRDefault="007B78F7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22290F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7B78F7" w:rsidRDefault="007B78F7" w:rsidP="00002EFC">
      <w:pPr>
        <w:ind w:left="938" w:hanging="938"/>
        <w:rPr>
          <w:rFonts w:hint="eastAsia"/>
        </w:rPr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貯蔵又は取扱い場所の見取図を添付すること。</w:t>
      </w:r>
    </w:p>
    <w:sectPr w:rsidR="007B78F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DA" w:rsidRDefault="00635BDA" w:rsidP="00AA734C">
      <w:r>
        <w:separator/>
      </w:r>
    </w:p>
  </w:endnote>
  <w:endnote w:type="continuationSeparator" w:id="0">
    <w:p w:rsidR="00635BDA" w:rsidRDefault="00635BDA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DA" w:rsidRDefault="00635BDA" w:rsidP="00AA734C">
      <w:r>
        <w:separator/>
      </w:r>
    </w:p>
  </w:footnote>
  <w:footnote w:type="continuationSeparator" w:id="0">
    <w:p w:rsidR="00635BDA" w:rsidRDefault="00635BDA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F7"/>
    <w:rsid w:val="00002EFC"/>
    <w:rsid w:val="00004B7C"/>
    <w:rsid w:val="000254B9"/>
    <w:rsid w:val="0006457F"/>
    <w:rsid w:val="0022290F"/>
    <w:rsid w:val="00246440"/>
    <w:rsid w:val="00362498"/>
    <w:rsid w:val="00524D93"/>
    <w:rsid w:val="005627E1"/>
    <w:rsid w:val="00635BDA"/>
    <w:rsid w:val="00677200"/>
    <w:rsid w:val="00763E23"/>
    <w:rsid w:val="007B78F7"/>
    <w:rsid w:val="009036D9"/>
    <w:rsid w:val="00AA734C"/>
    <w:rsid w:val="00BF74EE"/>
    <w:rsid w:val="00C97026"/>
    <w:rsid w:val="00D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00D19"/>
  <w14:defaultImageDpi w14:val="0"/>
  <w15:docId w15:val="{F2B3C92F-EDD4-4CFC-B636-C9CA8FE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04B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2019-06-27T07:48:00Z</cp:lastPrinted>
  <dcterms:created xsi:type="dcterms:W3CDTF">2019-06-27T07:48:00Z</dcterms:created>
  <dcterms:modified xsi:type="dcterms:W3CDTF">2019-06-27T07:48:00Z</dcterms:modified>
  <cp:category>_x000d_</cp:category>
</cp:coreProperties>
</file>