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1" w:rsidRDefault="00FE1511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tbl>
      <w:tblPr>
        <w:tblW w:w="8617" w:type="dxa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512"/>
        <w:gridCol w:w="78"/>
        <w:gridCol w:w="1448"/>
        <w:gridCol w:w="1427"/>
        <w:gridCol w:w="2882"/>
      </w:tblGrid>
      <w:tr w:rsidR="00FE1511" w:rsidTr="00273C8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860" w:type="dxa"/>
            <w:gridSpan w:val="3"/>
            <w:vAlign w:val="center"/>
          </w:tcPr>
          <w:p w:rsidR="00FE1511" w:rsidRDefault="00FE1511">
            <w:pPr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2875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2881" w:type="dxa"/>
            <w:vAlign w:val="center"/>
          </w:tcPr>
          <w:p w:rsidR="00FE1511" w:rsidRDefault="00FE1511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10"/>
        </w:trPr>
        <w:tc>
          <w:tcPr>
            <w:tcW w:w="8617" w:type="dxa"/>
            <w:gridSpan w:val="6"/>
            <w:vAlign w:val="center"/>
          </w:tcPr>
          <w:p w:rsidR="00FE1511" w:rsidRDefault="00FE15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235943" w:rsidRDefault="00235943">
            <w:pPr>
              <w:jc w:val="right"/>
            </w:pPr>
          </w:p>
          <w:p w:rsidR="00FE1511" w:rsidRPr="00913A1C" w:rsidRDefault="00235943">
            <w:r>
              <w:rPr>
                <w:rFonts w:hint="eastAsia"/>
              </w:rPr>
              <w:t xml:space="preserve">　　　　　　　　　　　</w:t>
            </w:r>
            <w:r w:rsidRPr="00913A1C">
              <w:rPr>
                <w:rFonts w:hint="eastAsia"/>
              </w:rPr>
              <w:t>様</w:t>
            </w:r>
          </w:p>
          <w:p w:rsidR="00FE1511" w:rsidRDefault="00FE1511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FE1511" w:rsidRDefault="00FE151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FE1511" w:rsidRDefault="00FE1511"/>
          <w:p w:rsidR="00FE1511" w:rsidRDefault="00FE1511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FE1511" w:rsidRDefault="00FE1511"/>
          <w:p w:rsidR="00FE1511" w:rsidRDefault="00FE151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73C89">
              <w:rPr>
                <w:rFonts w:hint="eastAsia"/>
              </w:rPr>
              <w:t>名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1270" w:type="dxa"/>
            <w:tcBorders>
              <w:righ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5834" w:type="dxa"/>
            <w:gridSpan w:val="4"/>
            <w:vAlign w:val="center"/>
          </w:tcPr>
          <w:p w:rsidR="00FE1511" w:rsidRDefault="00FE1511">
            <w:r>
              <w:rPr>
                <w:rFonts w:hint="eastAsia"/>
              </w:rPr>
              <w:t>自</w:t>
            </w:r>
          </w:p>
          <w:p w:rsidR="00FE1511" w:rsidRDefault="00FE1511">
            <w:r>
              <w:rPr>
                <w:rFonts w:hint="eastAsia"/>
              </w:rPr>
              <w:t>至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1270" w:type="dxa"/>
            <w:tcBorders>
              <w:righ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782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782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782" w:type="dxa"/>
            <w:gridSpan w:val="2"/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782" w:type="dxa"/>
            <w:gridSpan w:val="2"/>
            <w:tcBorders>
              <w:bottom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34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0" w:type="dxa"/>
            <w:tcBorders>
              <w:bottom w:val="nil"/>
              <w:right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FE1511" w:rsidRDefault="00FE1511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512" w:type="dxa"/>
            <w:tcBorders>
              <w:left w:val="nil"/>
              <w:bottom w:val="nil"/>
            </w:tcBorders>
            <w:vAlign w:val="center"/>
          </w:tcPr>
          <w:p w:rsidR="00FE1511" w:rsidRDefault="00FE1511">
            <w:r>
              <w:rPr>
                <w:rFonts w:hint="eastAsia"/>
              </w:rPr>
              <w:t>に直接従事す</w:t>
            </w:r>
          </w:p>
        </w:tc>
        <w:tc>
          <w:tcPr>
            <w:tcW w:w="5834" w:type="dxa"/>
            <w:gridSpan w:val="4"/>
            <w:vMerge w:val="restart"/>
            <w:tcBorders>
              <w:bottom w:val="nil"/>
            </w:tcBorders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782" w:type="dxa"/>
            <w:gridSpan w:val="2"/>
            <w:tcBorders>
              <w:top w:val="nil"/>
            </w:tcBorders>
            <w:vAlign w:val="center"/>
          </w:tcPr>
          <w:p w:rsidR="00FE1511" w:rsidRDefault="00FE1511">
            <w:pPr>
              <w:jc w:val="distribute"/>
            </w:pPr>
            <w:r>
              <w:rPr>
                <w:rFonts w:hint="eastAsia"/>
              </w:rPr>
              <w:t>る責任者の氏名</w:t>
            </w:r>
          </w:p>
        </w:tc>
        <w:tc>
          <w:tcPr>
            <w:tcW w:w="5834" w:type="dxa"/>
            <w:gridSpan w:val="4"/>
            <w:vMerge/>
          </w:tcPr>
          <w:p w:rsidR="00FE1511" w:rsidRDefault="00FE1511"/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308" w:type="dxa"/>
            <w:gridSpan w:val="4"/>
            <w:vAlign w:val="center"/>
          </w:tcPr>
          <w:p w:rsidR="00FE1511" w:rsidRDefault="00FE151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9" w:type="dxa"/>
            <w:gridSpan w:val="2"/>
            <w:vAlign w:val="center"/>
          </w:tcPr>
          <w:p w:rsidR="00FE1511" w:rsidRDefault="00FE151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E1511" w:rsidTr="0027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308" w:type="dxa"/>
            <w:gridSpan w:val="4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  <w:tc>
          <w:tcPr>
            <w:tcW w:w="4309" w:type="dxa"/>
            <w:gridSpan w:val="2"/>
          </w:tcPr>
          <w:p w:rsidR="00FE1511" w:rsidRDefault="00FE1511">
            <w:r>
              <w:rPr>
                <w:rFonts w:hint="eastAsia"/>
              </w:rPr>
              <w:t xml:space="preserve">　</w:t>
            </w:r>
          </w:p>
        </w:tc>
      </w:tr>
    </w:tbl>
    <w:p w:rsidR="00FE1511" w:rsidRDefault="00FE1511">
      <w:pPr>
        <w:ind w:left="938" w:hanging="938"/>
      </w:pPr>
      <w:r>
        <w:rPr>
          <w:rFonts w:hint="eastAsia"/>
        </w:rPr>
        <w:t>備考</w:t>
      </w:r>
    </w:p>
    <w:p w:rsidR="00FE1511" w:rsidRDefault="00FE151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1F6F36">
        <w:rPr>
          <w:rFonts w:hint="eastAsia"/>
        </w:rPr>
        <w:t>、</w:t>
      </w:r>
      <w:r w:rsidR="00235943">
        <w:rPr>
          <w:rFonts w:hint="eastAsia"/>
        </w:rPr>
        <w:t>日本</w:t>
      </w:r>
      <w:r w:rsidR="00235943" w:rsidRPr="00913A1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FE1511" w:rsidRDefault="00FE1511">
      <w:r>
        <w:rPr>
          <w:rFonts w:hint="eastAsia"/>
        </w:rPr>
        <w:t xml:space="preserve">　</w:t>
      </w:r>
      <w:r>
        <w:t>2</w:t>
      </w:r>
      <w:r w:rsidR="00273C89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1F6F36">
        <w:rPr>
          <w:rFonts w:hint="eastAsia"/>
        </w:rPr>
        <w:t>、</w:t>
      </w:r>
      <w:r>
        <w:rPr>
          <w:rFonts w:hint="eastAsia"/>
        </w:rPr>
        <w:t>その名称</w:t>
      </w:r>
      <w:r w:rsidR="001F6F36">
        <w:rPr>
          <w:rFonts w:hint="eastAsia"/>
        </w:rPr>
        <w:t>、</w:t>
      </w:r>
      <w:r>
        <w:rPr>
          <w:rFonts w:hint="eastAsia"/>
        </w:rPr>
        <w:t>代表者氏名</w:t>
      </w:r>
      <w:r w:rsidR="001F6F36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FE1511" w:rsidRDefault="00FE151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FE1511" w:rsidRDefault="00FE151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その他必要な事項欄には</w:t>
      </w:r>
      <w:r w:rsidR="001F6F36">
        <w:rPr>
          <w:rFonts w:hint="eastAsia"/>
        </w:rPr>
        <w:t>、</w:t>
      </w:r>
      <w:r>
        <w:rPr>
          <w:rFonts w:hint="eastAsia"/>
        </w:rPr>
        <w:t>消火準備の概要その他参考事項を記入すること。</w:t>
      </w:r>
    </w:p>
    <w:p w:rsidR="00FE1511" w:rsidRDefault="00FE1511">
      <w:pPr>
        <w:rPr>
          <w:rFonts w:hint="eastAsia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打上げ</w:t>
      </w:r>
      <w:r w:rsidR="001F6F36">
        <w:rPr>
          <w:rFonts w:hint="eastAsia"/>
        </w:rPr>
        <w:t>、</w:t>
      </w:r>
      <w:r>
        <w:rPr>
          <w:rFonts w:hint="eastAsia"/>
        </w:rPr>
        <w:t>仕掛け場所の略図を添付すること。</w:t>
      </w:r>
    </w:p>
    <w:sectPr w:rsidR="00FE15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4E" w:rsidRDefault="009E064E" w:rsidP="00AA734C">
      <w:r>
        <w:separator/>
      </w:r>
    </w:p>
  </w:endnote>
  <w:endnote w:type="continuationSeparator" w:id="0">
    <w:p w:rsidR="009E064E" w:rsidRDefault="009E064E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4E" w:rsidRDefault="009E064E" w:rsidP="00AA734C">
      <w:r>
        <w:separator/>
      </w:r>
    </w:p>
  </w:footnote>
  <w:footnote w:type="continuationSeparator" w:id="0">
    <w:p w:rsidR="009E064E" w:rsidRDefault="009E064E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11"/>
    <w:rsid w:val="001F6F36"/>
    <w:rsid w:val="00235943"/>
    <w:rsid w:val="00273C89"/>
    <w:rsid w:val="005C3C37"/>
    <w:rsid w:val="00913A1C"/>
    <w:rsid w:val="009239F2"/>
    <w:rsid w:val="009E064E"/>
    <w:rsid w:val="00AA734C"/>
    <w:rsid w:val="00C35A00"/>
    <w:rsid w:val="00CA2797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31E09"/>
  <w14:defaultImageDpi w14:val="0"/>
  <w15:docId w15:val="{14799015-C05B-4CCC-A5FC-DA815D3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2019-06-27T07:17:00Z</cp:lastPrinted>
  <dcterms:created xsi:type="dcterms:W3CDTF">2019-06-27T07:17:00Z</dcterms:created>
  <dcterms:modified xsi:type="dcterms:W3CDTF">2019-06-27T07:17:00Z</dcterms:modified>
  <cp:category>_x000d_</cp:category>
</cp:coreProperties>
</file>