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7" w:rsidRDefault="00C54207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260"/>
        <w:gridCol w:w="7"/>
        <w:gridCol w:w="392"/>
        <w:gridCol w:w="126"/>
        <w:gridCol w:w="630"/>
        <w:gridCol w:w="105"/>
        <w:gridCol w:w="630"/>
        <w:gridCol w:w="937"/>
        <w:gridCol w:w="323"/>
        <w:gridCol w:w="165"/>
        <w:gridCol w:w="765"/>
        <w:gridCol w:w="120"/>
        <w:gridCol w:w="105"/>
        <w:gridCol w:w="210"/>
        <w:gridCol w:w="960"/>
        <w:gridCol w:w="1035"/>
        <w:gridCol w:w="1126"/>
      </w:tblGrid>
      <w:tr w:rsidR="00C54207" w:rsidTr="004053EE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380" w:type="dxa"/>
            <w:gridSpan w:val="4"/>
          </w:tcPr>
          <w:p w:rsidR="00C54207" w:rsidRDefault="00C54207">
            <w:r>
              <w:rPr>
                <w:rFonts w:hint="eastAsia"/>
              </w:rPr>
              <w:t xml:space="preserve">　</w:t>
            </w:r>
          </w:p>
        </w:tc>
        <w:tc>
          <w:tcPr>
            <w:tcW w:w="3801" w:type="dxa"/>
            <w:gridSpan w:val="9"/>
            <w:vAlign w:val="center"/>
          </w:tcPr>
          <w:p w:rsidR="00C54207" w:rsidRDefault="00C54207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C54207" w:rsidRDefault="00C54207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C54207" w:rsidRDefault="00C54207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3436" w:type="dxa"/>
            <w:gridSpan w:val="5"/>
            <w:vAlign w:val="center"/>
          </w:tcPr>
          <w:p w:rsidR="00C54207" w:rsidRDefault="00C54207">
            <w:r>
              <w:rPr>
                <w:rFonts w:hint="eastAsia"/>
              </w:rPr>
              <w:t>設置届出書</w:t>
            </w:r>
          </w:p>
        </w:tc>
      </w:tr>
      <w:tr w:rsidR="00C5420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9617" w:type="dxa"/>
            <w:gridSpan w:val="18"/>
          </w:tcPr>
          <w:p w:rsidR="00C54207" w:rsidRDefault="00C542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54207" w:rsidRDefault="00C54207">
            <w:r>
              <w:rPr>
                <w:rFonts w:hint="eastAsia"/>
              </w:rPr>
              <w:t xml:space="preserve">　　　　　　　　　　　　　様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C54207" w:rsidRDefault="00C54207"/>
          <w:p w:rsidR="00C54207" w:rsidRDefault="00C5420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54207" w:rsidRDefault="00C54207"/>
          <w:p w:rsidR="00C54207" w:rsidRDefault="00C5420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053EE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 w:val="restart"/>
            <w:vAlign w:val="center"/>
          </w:tcPr>
          <w:p w:rsidR="006F3DA7" w:rsidRDefault="006F3DA7"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:rsidR="006F3DA7" w:rsidRDefault="006F3DA7" w:rsidP="00183B35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636" w:type="dxa"/>
            <w:gridSpan w:val="16"/>
            <w:vAlign w:val="bottom"/>
          </w:tcPr>
          <w:p w:rsidR="006F3DA7" w:rsidRDefault="006F3DA7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/>
            <w:vAlign w:val="center"/>
          </w:tcPr>
          <w:p w:rsidR="006F3DA7" w:rsidRDefault="006F3DA7"/>
        </w:tc>
        <w:tc>
          <w:tcPr>
            <w:tcW w:w="1260" w:type="dxa"/>
            <w:vAlign w:val="center"/>
          </w:tcPr>
          <w:p w:rsidR="006F3DA7" w:rsidRDefault="006F3DA7" w:rsidP="00183B35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8"/>
            <w:vAlign w:val="bottom"/>
          </w:tcPr>
          <w:p w:rsidR="006F3DA7" w:rsidRDefault="006F3DA7" w:rsidP="006F3DA7">
            <w:pPr>
              <w:jc w:val="right"/>
            </w:pPr>
          </w:p>
        </w:tc>
        <w:tc>
          <w:tcPr>
            <w:tcW w:w="1155" w:type="dxa"/>
            <w:gridSpan w:val="4"/>
            <w:vAlign w:val="center"/>
          </w:tcPr>
          <w:p w:rsidR="006F3DA7" w:rsidRDefault="006F3DA7" w:rsidP="006F3DA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31" w:type="dxa"/>
            <w:gridSpan w:val="4"/>
            <w:vAlign w:val="bottom"/>
          </w:tcPr>
          <w:p w:rsidR="006F3DA7" w:rsidRDefault="006F3DA7" w:rsidP="006F3DA7">
            <w:pPr>
              <w:jc w:val="right"/>
            </w:pP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21" w:type="dxa"/>
            <w:vMerge w:val="restart"/>
            <w:textDirection w:val="tbRlV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890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gridSpan w:val="5"/>
            <w:vAlign w:val="center"/>
          </w:tcPr>
          <w:p w:rsidR="006F3DA7" w:rsidRDefault="006F3DA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26" w:type="dxa"/>
            <w:vMerge w:val="restart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21" w:type="dxa"/>
            <w:vMerge/>
            <w:textDirection w:val="tbRlV"/>
            <w:vAlign w:val="center"/>
          </w:tcPr>
          <w:p w:rsidR="006F3DA7" w:rsidRDefault="006F3D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365" w:type="dxa"/>
            <w:gridSpan w:val="5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Merge/>
          </w:tcPr>
          <w:p w:rsidR="006F3DA7" w:rsidRDefault="006F3DA7"/>
        </w:tc>
        <w:tc>
          <w:tcPr>
            <w:tcW w:w="1126" w:type="dxa"/>
            <w:vMerge/>
          </w:tcPr>
          <w:p w:rsidR="006F3DA7" w:rsidRDefault="006F3DA7"/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 w:val="restart"/>
            <w:textDirection w:val="tbRlV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415" w:type="dxa"/>
            <w:gridSpan w:val="5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  <w:spacing w:val="105"/>
              </w:rPr>
              <w:t>設備の種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481" w:type="dxa"/>
            <w:gridSpan w:val="12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2415" w:type="dxa"/>
            <w:gridSpan w:val="5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  <w:spacing w:val="10"/>
              </w:rPr>
              <w:t>着工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予定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gridSpan w:val="5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61" w:type="dxa"/>
            <w:gridSpan w:val="2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111" w:type="dxa"/>
            <w:gridSpan w:val="13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Merge w:val="restart"/>
            <w:vAlign w:val="center"/>
          </w:tcPr>
          <w:p w:rsidR="006F3DA7" w:rsidRDefault="006F3DA7"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555" w:type="dxa"/>
            <w:gridSpan w:val="7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56" w:type="dxa"/>
            <w:gridSpan w:val="6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Merge/>
            <w:vAlign w:val="center"/>
          </w:tcPr>
          <w:p w:rsidR="006F3DA7" w:rsidRDefault="006F3DA7">
            <w:pPr>
              <w:jc w:val="center"/>
            </w:pPr>
          </w:p>
        </w:tc>
        <w:tc>
          <w:tcPr>
            <w:tcW w:w="3555" w:type="dxa"/>
            <w:gridSpan w:val="7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3556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安全装</w:t>
            </w:r>
            <w:r>
              <w:rPr>
                <w:rFonts w:hint="eastAsia"/>
              </w:rPr>
              <w:t>置</w:t>
            </w:r>
          </w:p>
        </w:tc>
        <w:tc>
          <w:tcPr>
            <w:tcW w:w="7111" w:type="dxa"/>
            <w:gridSpan w:val="13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1" w:type="dxa"/>
            <w:gridSpan w:val="7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取扱責任者の職氏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6376" w:type="dxa"/>
            <w:gridSpan w:val="11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8" w:type="dxa"/>
            <w:gridSpan w:val="3"/>
            <w:vMerge w:val="restart"/>
            <w:tcBorders>
              <w:bottom w:val="nil"/>
            </w:tcBorders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253" w:type="dxa"/>
            <w:gridSpan w:val="4"/>
            <w:tcBorders>
              <w:bottom w:val="nil"/>
            </w:tcBorders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11"/>
            <w:vAlign w:val="center"/>
          </w:tcPr>
          <w:p w:rsidR="006F3DA7" w:rsidRDefault="006F3DA7">
            <w:pPr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8" w:type="dxa"/>
            <w:gridSpan w:val="3"/>
            <w:vMerge/>
          </w:tcPr>
          <w:p w:rsidR="006F3DA7" w:rsidRDefault="006F3DA7"/>
        </w:tc>
        <w:tc>
          <w:tcPr>
            <w:tcW w:w="1253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76" w:type="dxa"/>
            <w:gridSpan w:val="11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08" w:type="dxa"/>
            <w:gridSpan w:val="9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09" w:type="dxa"/>
            <w:gridSpan w:val="9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808" w:type="dxa"/>
            <w:gridSpan w:val="9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4809" w:type="dxa"/>
            <w:gridSpan w:val="9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</w:tbl>
    <w:p w:rsidR="00C54207" w:rsidRDefault="00C54207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57785">
        <w:rPr>
          <w:rFonts w:hint="eastAsia"/>
        </w:rPr>
        <w:t>、</w:t>
      </w:r>
      <w:r w:rsidR="00235286">
        <w:rPr>
          <w:rFonts w:hint="eastAsia"/>
        </w:rPr>
        <w:t>日本</w:t>
      </w:r>
      <w:r w:rsidR="00235286" w:rsidRPr="00CE791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291CB6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その名称</w:t>
      </w:r>
      <w:r w:rsidR="00C57785">
        <w:rPr>
          <w:rFonts w:hint="eastAsia"/>
        </w:rPr>
        <w:t>、</w:t>
      </w:r>
      <w:r>
        <w:rPr>
          <w:rFonts w:hint="eastAsia"/>
        </w:rPr>
        <w:t>代表者氏名</w:t>
      </w:r>
      <w:r w:rsidR="00C57785">
        <w:rPr>
          <w:rFonts w:hint="eastAsia"/>
        </w:rPr>
        <w:t>、</w:t>
      </w:r>
      <w:r>
        <w:rPr>
          <w:rFonts w:hint="eastAsia"/>
        </w:rPr>
        <w:t>主たる事業所の所在地を記入すること。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</w:t>
      </w:r>
      <w:r w:rsidR="00C57785">
        <w:rPr>
          <w:rFonts w:hint="eastAsia"/>
        </w:rPr>
        <w:t>、</w:t>
      </w:r>
      <w:r w:rsidR="00291CB6">
        <w:rPr>
          <w:rFonts w:hint="eastAsia"/>
        </w:rPr>
        <w:t>屋外に設置する設備にあっ</w:t>
      </w:r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「屋外」と記入すること。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</w:t>
      </w:r>
      <w:r w:rsidR="00C57785">
        <w:rPr>
          <w:rFonts w:hint="eastAsia"/>
        </w:rPr>
        <w:t>、</w:t>
      </w:r>
      <w:r>
        <w:rPr>
          <w:rFonts w:hint="eastAsia"/>
        </w:rPr>
        <w:t>鉄鋼溶解炉</w:t>
      </w:r>
      <w:r w:rsidR="00C57785">
        <w:rPr>
          <w:rFonts w:hint="eastAsia"/>
        </w:rPr>
        <w:t>、</w:t>
      </w:r>
      <w:r>
        <w:rPr>
          <w:rFonts w:hint="eastAsia"/>
        </w:rPr>
        <w:t>暖房用熱風炉</w:t>
      </w:r>
      <w:r w:rsidR="00C57785">
        <w:rPr>
          <w:rFonts w:hint="eastAsia"/>
        </w:rPr>
        <w:t>、</w:t>
      </w:r>
      <w:r>
        <w:rPr>
          <w:rFonts w:hint="eastAsia"/>
        </w:rPr>
        <w:t>業務用厨房設備等と記入すること。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</w:t>
      </w:r>
      <w:r w:rsidR="00C57785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6</w:t>
      </w:r>
      <w:r w:rsidR="00291CB6">
        <w:rPr>
          <w:rFonts w:hint="eastAsia"/>
        </w:rPr>
        <w:t xml:space="preserve">　火花を生ずる設備及び放電加工機以外の設備にあっ</w:t>
      </w:r>
      <w:bookmarkStart w:id="0" w:name="_GoBack"/>
      <w:bookmarkEnd w:id="0"/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使用量欄には</w:t>
      </w:r>
      <w:r>
        <w:t>1</w:t>
      </w:r>
      <w:r>
        <w:rPr>
          <w:rFonts w:hint="eastAsia"/>
        </w:rPr>
        <w:t>時間当たりの入力を記入すること。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※欄には</w:t>
      </w:r>
      <w:r w:rsidR="00C5778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54207" w:rsidRDefault="00C54207">
      <w:pPr>
        <w:rPr>
          <w:rFonts w:hint="eastAsia"/>
        </w:rPr>
      </w:pPr>
      <w:r>
        <w:rPr>
          <w:rFonts w:hint="eastAsia"/>
        </w:rPr>
        <w:t xml:space="preserve">　　　</w:t>
      </w:r>
      <w:r>
        <w:t>8</w:t>
      </w:r>
      <w:r>
        <w:rPr>
          <w:rFonts w:hint="eastAsia"/>
        </w:rPr>
        <w:t xml:space="preserve">　当該設備の設計図書を添付すること。</w:t>
      </w:r>
    </w:p>
    <w:sectPr w:rsidR="00C5420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59" w:rsidRDefault="00D92359" w:rsidP="00AA734C">
      <w:r>
        <w:separator/>
      </w:r>
    </w:p>
  </w:endnote>
  <w:endnote w:type="continuationSeparator" w:id="0">
    <w:p w:rsidR="00D92359" w:rsidRDefault="00D92359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59" w:rsidRDefault="00D92359" w:rsidP="00AA734C">
      <w:r>
        <w:separator/>
      </w:r>
    </w:p>
  </w:footnote>
  <w:footnote w:type="continuationSeparator" w:id="0">
    <w:p w:rsidR="00D92359" w:rsidRDefault="00D92359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7"/>
    <w:rsid w:val="00183B35"/>
    <w:rsid w:val="00235286"/>
    <w:rsid w:val="00291CB6"/>
    <w:rsid w:val="004053EE"/>
    <w:rsid w:val="005A2BCD"/>
    <w:rsid w:val="005B6DA1"/>
    <w:rsid w:val="006F3DA7"/>
    <w:rsid w:val="00AA734C"/>
    <w:rsid w:val="00C54207"/>
    <w:rsid w:val="00C57785"/>
    <w:rsid w:val="00CE791B"/>
    <w:rsid w:val="00D92359"/>
    <w:rsid w:val="00E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4205A"/>
  <w14:defaultImageDpi w14:val="0"/>
  <w15:docId w15:val="{B1F3A5EF-8CA5-4FFA-B506-BBA4FE8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F3D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2</cp:revision>
  <cp:lastPrinted>2012-07-19T03:09:00Z</cp:lastPrinted>
  <dcterms:created xsi:type="dcterms:W3CDTF">2019-06-27T07:07:00Z</dcterms:created>
  <dcterms:modified xsi:type="dcterms:W3CDTF">2019-06-27T07:07:00Z</dcterms:modified>
  <cp:category>_x000d_</cp:category>
</cp:coreProperties>
</file>