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9B" w:rsidRDefault="003B439B">
      <w:r>
        <w:rPr>
          <w:rFonts w:hint="eastAsia"/>
        </w:rPr>
        <w:t>様式第</w:t>
      </w:r>
      <w:r>
        <w:t>20</w:t>
      </w:r>
      <w:r>
        <w:rPr>
          <w:rFonts w:hint="eastAsia"/>
        </w:rPr>
        <w:t>号の</w:t>
      </w:r>
      <w:r>
        <w:t>2</w:t>
      </w:r>
    </w:p>
    <w:tbl>
      <w:tblPr>
        <w:tblW w:w="0" w:type="auto"/>
        <w:tblInd w:w="113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1449"/>
        <w:gridCol w:w="829"/>
        <w:gridCol w:w="828"/>
        <w:gridCol w:w="102"/>
        <w:gridCol w:w="2107"/>
        <w:gridCol w:w="2110"/>
      </w:tblGrid>
      <w:tr w:rsidR="003B439B" w:rsidTr="007E6AF4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4334" w:type="dxa"/>
            <w:gridSpan w:val="3"/>
            <w:vAlign w:val="center"/>
          </w:tcPr>
          <w:p w:rsidR="003B439B" w:rsidRDefault="003B439B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3B439B" w:rsidRDefault="003B439B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28" w:type="dxa"/>
            <w:vAlign w:val="center"/>
          </w:tcPr>
          <w:p w:rsidR="003B439B" w:rsidRDefault="003B439B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3B439B" w:rsidRDefault="003B439B">
            <w:r>
              <w:rPr>
                <w:rFonts w:hint="eastAsia"/>
              </w:rPr>
              <w:t>取扱い</w:t>
            </w:r>
          </w:p>
        </w:tc>
        <w:tc>
          <w:tcPr>
            <w:tcW w:w="4319" w:type="dxa"/>
            <w:gridSpan w:val="3"/>
            <w:vAlign w:val="center"/>
          </w:tcPr>
          <w:p w:rsidR="003B439B" w:rsidRDefault="003B439B">
            <w:r>
              <w:rPr>
                <w:rFonts w:hint="eastAsia"/>
              </w:rPr>
              <w:t>廃止届出書</w:t>
            </w:r>
          </w:p>
        </w:tc>
      </w:tr>
      <w:tr w:rsidR="003B439B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9481" w:type="dxa"/>
            <w:gridSpan w:val="7"/>
          </w:tcPr>
          <w:p w:rsidR="003B439B" w:rsidRDefault="003B439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3B439B" w:rsidRDefault="003B439B">
            <w:r>
              <w:rPr>
                <w:rFonts w:hint="eastAsia"/>
              </w:rPr>
              <w:t xml:space="preserve">　　　　　　　　　　　　　様</w:t>
            </w:r>
          </w:p>
          <w:p w:rsidR="003B439B" w:rsidRDefault="003B439B"/>
          <w:p w:rsidR="007E6AF4" w:rsidRDefault="007E6AF4">
            <w:pPr>
              <w:rPr>
                <w:rFonts w:hint="eastAsia"/>
              </w:rPr>
            </w:pPr>
            <w:bookmarkStart w:id="0" w:name="_GoBack"/>
            <w:bookmarkEnd w:id="0"/>
          </w:p>
          <w:p w:rsidR="003B439B" w:rsidRDefault="003B439B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3B439B" w:rsidRDefault="003B439B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3B439B" w:rsidRDefault="003B439B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3B439B" w:rsidRDefault="003B439B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7E6AF4">
              <w:rPr>
                <w:rFonts w:hint="eastAsia"/>
              </w:rPr>
              <w:t>名　　　　　　　　　　　　　㊞</w:t>
            </w:r>
            <w:r>
              <w:rPr>
                <w:rFonts w:hint="eastAsia"/>
              </w:rPr>
              <w:t xml:space="preserve">　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056" w:type="dxa"/>
            <w:vMerge w:val="restart"/>
            <w:vAlign w:val="center"/>
          </w:tcPr>
          <w:p w:rsidR="008C3804" w:rsidRDefault="008C3804" w:rsidP="0050720E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449" w:type="dxa"/>
            <w:vAlign w:val="center"/>
          </w:tcPr>
          <w:p w:rsidR="008C3804" w:rsidRDefault="008C3804" w:rsidP="005F4BD1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975" w:type="dxa"/>
            <w:gridSpan w:val="5"/>
          </w:tcPr>
          <w:p w:rsidR="008C3804" w:rsidRDefault="008C3804"/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056" w:type="dxa"/>
            <w:vMerge/>
            <w:vAlign w:val="center"/>
          </w:tcPr>
          <w:p w:rsidR="008C3804" w:rsidRDefault="008C3804">
            <w:pPr>
              <w:jc w:val="distribute"/>
            </w:pPr>
          </w:p>
        </w:tc>
        <w:tc>
          <w:tcPr>
            <w:tcW w:w="1449" w:type="dxa"/>
            <w:vAlign w:val="center"/>
          </w:tcPr>
          <w:p w:rsidR="008C3804" w:rsidRDefault="008C3804" w:rsidP="005F4BD1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975" w:type="dxa"/>
            <w:gridSpan w:val="5"/>
          </w:tcPr>
          <w:p w:rsidR="008C3804" w:rsidRDefault="008C3804"/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056" w:type="dxa"/>
            <w:vMerge w:val="restart"/>
            <w:vAlign w:val="center"/>
          </w:tcPr>
          <w:p w:rsidR="007E6AF4" w:rsidRDefault="008C3804">
            <w:pPr>
              <w:jc w:val="distribute"/>
            </w:pPr>
            <w:r>
              <w:rPr>
                <w:rFonts w:hint="eastAsia"/>
              </w:rPr>
              <w:t>類</w:t>
            </w:r>
            <w:r w:rsidR="005D458A">
              <w:rPr>
                <w:rFonts w:hint="eastAsia"/>
              </w:rPr>
              <w:t>、</w:t>
            </w:r>
            <w:r>
              <w:rPr>
                <w:rFonts w:hint="eastAsia"/>
              </w:rPr>
              <w:t>品名及び最大</w:t>
            </w:r>
          </w:p>
          <w:p w:rsidR="008C3804" w:rsidRDefault="008C3804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449" w:type="dxa"/>
            <w:vAlign w:val="center"/>
          </w:tcPr>
          <w:p w:rsidR="008C3804" w:rsidRDefault="008C3804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59" w:type="dxa"/>
            <w:gridSpan w:val="3"/>
            <w:vAlign w:val="center"/>
          </w:tcPr>
          <w:p w:rsidR="008C3804" w:rsidRDefault="008C3804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107" w:type="dxa"/>
            <w:vAlign w:val="center"/>
          </w:tcPr>
          <w:p w:rsidR="008C3804" w:rsidRDefault="008C3804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07" w:type="dxa"/>
            <w:vAlign w:val="center"/>
          </w:tcPr>
          <w:p w:rsidR="008C3804" w:rsidRDefault="008C3804">
            <w:pPr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056" w:type="dxa"/>
            <w:vMerge/>
            <w:vAlign w:val="center"/>
          </w:tcPr>
          <w:p w:rsidR="008C3804" w:rsidRDefault="008C3804">
            <w:pPr>
              <w:jc w:val="distribute"/>
            </w:pPr>
          </w:p>
        </w:tc>
        <w:tc>
          <w:tcPr>
            <w:tcW w:w="1449" w:type="dxa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gridSpan w:val="3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  <w:tc>
          <w:tcPr>
            <w:tcW w:w="2107" w:type="dxa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  <w:tc>
          <w:tcPr>
            <w:tcW w:w="2107" w:type="dxa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2056" w:type="dxa"/>
            <w:vAlign w:val="center"/>
          </w:tcPr>
          <w:p w:rsidR="008C3804" w:rsidRDefault="008C3804">
            <w:pPr>
              <w:jc w:val="distribute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7425" w:type="dxa"/>
            <w:gridSpan w:val="6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2056" w:type="dxa"/>
            <w:vAlign w:val="center"/>
          </w:tcPr>
          <w:p w:rsidR="008C3804" w:rsidRDefault="008C3804">
            <w:pPr>
              <w:jc w:val="distribute"/>
            </w:pPr>
            <w:r>
              <w:rPr>
                <w:rFonts w:hint="eastAsia"/>
              </w:rPr>
              <w:t>貯蔵又は取扱場所の位置</w:t>
            </w:r>
            <w:r w:rsidR="00491BDE">
              <w:rPr>
                <w:rFonts w:hint="eastAsia"/>
              </w:rPr>
              <w:t>、</w:t>
            </w:r>
            <w:r>
              <w:rPr>
                <w:rFonts w:hint="eastAsia"/>
              </w:rPr>
              <w:t>構造及び設備の概要</w:t>
            </w:r>
          </w:p>
        </w:tc>
        <w:tc>
          <w:tcPr>
            <w:tcW w:w="7425" w:type="dxa"/>
            <w:gridSpan w:val="6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2056" w:type="dxa"/>
            <w:vAlign w:val="center"/>
          </w:tcPr>
          <w:p w:rsidR="008C3804" w:rsidRDefault="008C3804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7425" w:type="dxa"/>
            <w:gridSpan w:val="6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056" w:type="dxa"/>
            <w:vAlign w:val="center"/>
          </w:tcPr>
          <w:p w:rsidR="008C3804" w:rsidRDefault="008C3804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425" w:type="dxa"/>
            <w:gridSpan w:val="6"/>
            <w:vAlign w:val="center"/>
          </w:tcPr>
          <w:p w:rsidR="008C3804" w:rsidRDefault="008C3804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056" w:type="dxa"/>
            <w:tcBorders>
              <w:bottom w:val="nil"/>
            </w:tcBorders>
            <w:vAlign w:val="center"/>
          </w:tcPr>
          <w:p w:rsidR="008C3804" w:rsidRDefault="008C3804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425" w:type="dxa"/>
            <w:gridSpan w:val="6"/>
            <w:vAlign w:val="center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056" w:type="dxa"/>
            <w:vAlign w:val="center"/>
          </w:tcPr>
          <w:p w:rsidR="008C3804" w:rsidRDefault="008C3804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7425" w:type="dxa"/>
            <w:gridSpan w:val="6"/>
            <w:vAlign w:val="center"/>
          </w:tcPr>
          <w:p w:rsidR="008C3804" w:rsidRDefault="008C3804">
            <w:pPr>
              <w:jc w:val="center"/>
            </w:pPr>
            <w:r>
              <w:rPr>
                <w:rFonts w:hint="eastAsia"/>
                <w:spacing w:val="52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8C3804" w:rsidTr="007E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2056" w:type="dxa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  <w:tc>
          <w:tcPr>
            <w:tcW w:w="7425" w:type="dxa"/>
            <w:gridSpan w:val="6"/>
          </w:tcPr>
          <w:p w:rsidR="008C3804" w:rsidRDefault="008C3804">
            <w:r>
              <w:rPr>
                <w:rFonts w:hint="eastAsia"/>
              </w:rPr>
              <w:t xml:space="preserve">　</w:t>
            </w:r>
          </w:p>
        </w:tc>
      </w:tr>
    </w:tbl>
    <w:p w:rsidR="003B439B" w:rsidRDefault="003B439B">
      <w:pPr>
        <w:ind w:left="938" w:hanging="938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5D458A">
        <w:rPr>
          <w:rFonts w:hint="eastAsia"/>
        </w:rPr>
        <w:t>、</w:t>
      </w:r>
      <w:r>
        <w:rPr>
          <w:rFonts w:hint="eastAsia"/>
        </w:rPr>
        <w:t>日</w:t>
      </w:r>
      <w:r w:rsidRPr="00AB7DAC">
        <w:rPr>
          <w:rFonts w:hint="eastAsia"/>
        </w:rPr>
        <w:t>本</w:t>
      </w:r>
      <w:r w:rsidR="006025DF" w:rsidRPr="00AB7DAC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3B439B" w:rsidRDefault="003B439B">
      <w:pPr>
        <w:ind w:left="938" w:hanging="938"/>
      </w:pPr>
      <w:r>
        <w:rPr>
          <w:rFonts w:hint="eastAsia"/>
        </w:rPr>
        <w:t xml:space="preserve">　　　</w:t>
      </w:r>
      <w:r>
        <w:t>2</w:t>
      </w:r>
      <w:r w:rsidR="007E6AF4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5D458A">
        <w:rPr>
          <w:rFonts w:hint="eastAsia"/>
        </w:rPr>
        <w:t>、</w:t>
      </w:r>
      <w:r>
        <w:rPr>
          <w:rFonts w:hint="eastAsia"/>
        </w:rPr>
        <w:t>その名称</w:t>
      </w:r>
      <w:r w:rsidR="005D458A">
        <w:rPr>
          <w:rFonts w:hint="eastAsia"/>
        </w:rPr>
        <w:t>、</w:t>
      </w:r>
      <w:r>
        <w:rPr>
          <w:rFonts w:hint="eastAsia"/>
        </w:rPr>
        <w:t>代表者氏名</w:t>
      </w:r>
      <w:r w:rsidR="005D458A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3B439B" w:rsidRDefault="003B439B">
      <w:pPr>
        <w:ind w:left="938" w:hanging="938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5D458A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3B439B" w:rsidRDefault="003B439B" w:rsidP="007E6AF4">
      <w:pPr>
        <w:ind w:left="938" w:hanging="938"/>
        <w:rPr>
          <w:rFonts w:hint="eastAsia"/>
        </w:rPr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貯蔵又は取扱い場所の見取図を添付すること。</w:t>
      </w:r>
    </w:p>
    <w:sectPr w:rsidR="003B439B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E2" w:rsidRDefault="00D029E2" w:rsidP="00AA734C">
      <w:r>
        <w:separator/>
      </w:r>
    </w:p>
  </w:endnote>
  <w:endnote w:type="continuationSeparator" w:id="0">
    <w:p w:rsidR="00D029E2" w:rsidRDefault="00D029E2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E2" w:rsidRDefault="00D029E2" w:rsidP="00AA734C">
      <w:r>
        <w:separator/>
      </w:r>
    </w:p>
  </w:footnote>
  <w:footnote w:type="continuationSeparator" w:id="0">
    <w:p w:rsidR="00D029E2" w:rsidRDefault="00D029E2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9B"/>
    <w:rsid w:val="0003534D"/>
    <w:rsid w:val="003B439B"/>
    <w:rsid w:val="00471DCC"/>
    <w:rsid w:val="00491BDE"/>
    <w:rsid w:val="0050720E"/>
    <w:rsid w:val="005D458A"/>
    <w:rsid w:val="005F4BD1"/>
    <w:rsid w:val="006025DF"/>
    <w:rsid w:val="006323C2"/>
    <w:rsid w:val="006A122C"/>
    <w:rsid w:val="00730C85"/>
    <w:rsid w:val="007E6AF4"/>
    <w:rsid w:val="00804ABF"/>
    <w:rsid w:val="008B5A3F"/>
    <w:rsid w:val="008C3804"/>
    <w:rsid w:val="00AA734C"/>
    <w:rsid w:val="00AB7DAC"/>
    <w:rsid w:val="00D0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76985"/>
  <w14:defaultImageDpi w14:val="0"/>
  <w15:docId w15:val="{79F5A556-85B1-4FFD-9474-AB33BD7E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C380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4</cp:revision>
  <cp:lastPrinted>2019-06-27T07:46:00Z</cp:lastPrinted>
  <dcterms:created xsi:type="dcterms:W3CDTF">2019-06-27T07:46:00Z</dcterms:created>
  <dcterms:modified xsi:type="dcterms:W3CDTF">2019-06-27T07:46:00Z</dcterms:modified>
  <cp:category>_x000d_</cp:category>
</cp:coreProperties>
</file>